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9657F" w14:textId="77777777" w:rsidR="00A07383" w:rsidRPr="0066757A" w:rsidRDefault="00FC15E1" w:rsidP="00C3288D">
      <w:pPr>
        <w:jc w:val="center"/>
        <w:rPr>
          <w:b/>
          <w:color w:val="C00000"/>
          <w:szCs w:val="28"/>
        </w:rPr>
      </w:pPr>
      <w:r w:rsidRPr="0066757A">
        <w:rPr>
          <w:b/>
          <w:color w:val="C00000"/>
          <w:szCs w:val="28"/>
        </w:rPr>
        <w:t>Образовательные программы профессиональной переподготовки</w:t>
      </w:r>
    </w:p>
    <w:p w14:paraId="1B17A902" w14:textId="77777777" w:rsidR="00340C44" w:rsidRDefault="00340C44" w:rsidP="008D27A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tbl>
      <w:tblPr>
        <w:tblW w:w="1040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6"/>
        <w:gridCol w:w="2118"/>
        <w:gridCol w:w="7710"/>
      </w:tblGrid>
      <w:tr w:rsidR="001B53BE" w:rsidRPr="001B53BE" w14:paraId="23B01928" w14:textId="77777777" w:rsidTr="001B53BE">
        <w:trPr>
          <w:trHeight w:val="6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B6C78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D2105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28862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Программа профессиональной переподготовки</w:t>
            </w:r>
          </w:p>
        </w:tc>
      </w:tr>
      <w:tr w:rsidR="001B53BE" w:rsidRPr="001B53BE" w14:paraId="0479EF87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1DEF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944003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A47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1B53BE" w:rsidRPr="001B53BE" w14:paraId="35D745F7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6CB6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64BEB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48DE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Монолитное домостроение</w:t>
            </w:r>
          </w:p>
        </w:tc>
      </w:tr>
      <w:tr w:rsidR="001B53BE" w:rsidRPr="001B53BE" w14:paraId="4A2B422A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3DBF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B48C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129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Городское строительство</w:t>
            </w:r>
          </w:p>
        </w:tc>
      </w:tr>
      <w:tr w:rsidR="001B53BE" w:rsidRPr="001B53BE" w14:paraId="67D80831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62E6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E395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CE5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Теория и проектирование зданий и сооружений</w:t>
            </w:r>
          </w:p>
        </w:tc>
      </w:tr>
      <w:tr w:rsidR="001B53BE" w:rsidRPr="001B53BE" w14:paraId="00A3C3A9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F342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10C7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2FF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1B53BE" w:rsidRPr="001B53BE" w14:paraId="158E1629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5EA1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2109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DBA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Строительство железных дорог, мостов и транспортных тоннелей (512 часов)</w:t>
            </w:r>
          </w:p>
        </w:tc>
      </w:tr>
      <w:tr w:rsidR="001B53BE" w:rsidRPr="001B53BE" w14:paraId="7E0398A9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4E12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D499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BC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Строительство высотных и большепролетных зданий и сооружений</w:t>
            </w:r>
          </w:p>
        </w:tc>
      </w:tr>
      <w:tr w:rsidR="001B53BE" w:rsidRPr="001B53BE" w14:paraId="1A77795F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4948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C24F04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Материалы/ конструкции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15C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Производство и применение строительных материалов, изделий и конструкций</w:t>
            </w:r>
          </w:p>
        </w:tc>
      </w:tr>
      <w:tr w:rsidR="001B53BE" w:rsidRPr="001B53BE" w14:paraId="78BCFD05" w14:textId="77777777" w:rsidTr="001B53BE">
        <w:trPr>
          <w:trHeight w:val="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7FCD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AA675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A9C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Специальные строительные материалы для энергетического строительства</w:t>
            </w:r>
          </w:p>
        </w:tc>
      </w:tr>
      <w:tr w:rsidR="001B53BE" w:rsidRPr="001B53BE" w14:paraId="16AF409A" w14:textId="77777777" w:rsidTr="001B53B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3939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1DB8E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5F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Производство неметаллических строительных изделий и конструкций</w:t>
            </w:r>
          </w:p>
        </w:tc>
      </w:tr>
      <w:tr w:rsidR="001B53BE" w:rsidRPr="001B53BE" w14:paraId="1C03762B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E038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EA12A2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9A5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Проектирование и конструирование зданий и сооружений</w:t>
            </w:r>
          </w:p>
        </w:tc>
      </w:tr>
      <w:tr w:rsidR="001B53BE" w:rsidRPr="001B53BE" w14:paraId="4371FD44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912A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E8CD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79C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Градостроительные и архитектурно-конструктивные принципы проектирования доступной среды</w:t>
            </w:r>
          </w:p>
        </w:tc>
      </w:tr>
      <w:tr w:rsidR="001B53BE" w:rsidRPr="001B53BE" w14:paraId="49BE1078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DE1D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E9A1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ACF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 xml:space="preserve">Физика среды и функциональные основы проектирования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и комфортных зданий</w:t>
            </w:r>
          </w:p>
        </w:tc>
      </w:tr>
      <w:tr w:rsidR="001B53BE" w:rsidRPr="001B53BE" w14:paraId="61D9C09C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AAC0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6599E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A6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Проектирование, строительство и реконструкция подземных сооружений</w:t>
            </w:r>
          </w:p>
        </w:tc>
      </w:tr>
      <w:tr w:rsidR="001B53BE" w:rsidRPr="001B53BE" w14:paraId="3146317D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F0FC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CDA089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Строительный контроль / надзор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6DD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Государственный строительный надзор. Система заказчика и его функции</w:t>
            </w:r>
          </w:p>
        </w:tc>
      </w:tr>
      <w:tr w:rsidR="001B53BE" w:rsidRPr="001B53BE" w14:paraId="58998320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5493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6EE1E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9A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Строительный контроль</w:t>
            </w:r>
          </w:p>
        </w:tc>
      </w:tr>
      <w:tr w:rsidR="001B53BE" w:rsidRPr="001B53BE" w14:paraId="039F6058" w14:textId="77777777" w:rsidTr="007D65C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847B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39F8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ECE9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Эксперт по строительству и оценке объектов промышленного и гражданского комплекса</w:t>
            </w:r>
          </w:p>
        </w:tc>
      </w:tr>
      <w:tr w:rsidR="001B53BE" w:rsidRPr="001B53BE" w14:paraId="14352EB6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FBE3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708723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709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Архитектурно-строительное материаловедение</w:t>
            </w:r>
          </w:p>
        </w:tc>
      </w:tr>
      <w:tr w:rsidR="001B53BE" w:rsidRPr="001B53BE" w14:paraId="2BD2F283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DB8CF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7BBFB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3C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Архитектурно-конструктивное проектирование зданий и сооружений. Теория и практика</w:t>
            </w:r>
          </w:p>
        </w:tc>
      </w:tr>
      <w:tr w:rsidR="001B53BE" w:rsidRPr="001B53BE" w14:paraId="3107926B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E4C2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D4A3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011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Архитектура и технология строительства</w:t>
            </w:r>
          </w:p>
        </w:tc>
      </w:tr>
      <w:tr w:rsidR="001B53BE" w:rsidRPr="001B53BE" w14:paraId="4CE8CE58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8DC2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2905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5BF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Архитектура</w:t>
            </w:r>
          </w:p>
        </w:tc>
      </w:tr>
      <w:tr w:rsidR="001B53BE" w:rsidRPr="001B53BE" w14:paraId="2CAF7A55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0DCB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60FF2C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Подъемные сооружения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23E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Эксплуатация подъемных сооружений на опасных производственных объектах (подъем и перемещение грузов)</w:t>
            </w:r>
          </w:p>
        </w:tc>
      </w:tr>
      <w:tr w:rsidR="001B53BE" w:rsidRPr="001B53BE" w14:paraId="0F50B88B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4D19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8747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D2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Эксплуатация подъемных сооружений на опасных производственных объектах (подъем и транспортировка людей)</w:t>
            </w:r>
          </w:p>
        </w:tc>
      </w:tr>
      <w:tr w:rsidR="001B53BE" w:rsidRPr="001B53BE" w14:paraId="4938A377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45FF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2A52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C6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Эксплуатация перегрузочного оборудования портов и транспортных терминалов (500 часов)</w:t>
            </w:r>
          </w:p>
        </w:tc>
      </w:tr>
      <w:tr w:rsidR="001B53BE" w:rsidRPr="001B53BE" w14:paraId="7F29E3E7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3D7F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1AA8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79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Подъемно-транспортные, строительные и дорожные машины и оборудование</w:t>
            </w:r>
          </w:p>
        </w:tc>
      </w:tr>
      <w:tr w:rsidR="001B53BE" w:rsidRPr="001B53BE" w14:paraId="5EBF74B5" w14:textId="77777777" w:rsidTr="007D65C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917E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6732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32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</w:tr>
      <w:tr w:rsidR="001B53BE" w:rsidRPr="001B53BE" w14:paraId="624A57F9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D26A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F0F23E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Автоматизация/ механизация/ управление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0E1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Автоматизация инженерных и строительных технологий</w:t>
            </w:r>
          </w:p>
        </w:tc>
      </w:tr>
      <w:tr w:rsidR="001B53BE" w:rsidRPr="001B53BE" w14:paraId="4554817A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DD55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DEA9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62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Автоматические системы управления</w:t>
            </w:r>
          </w:p>
        </w:tc>
      </w:tr>
      <w:tr w:rsidR="001B53BE" w:rsidRPr="001B53BE" w14:paraId="6A5E5E2F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7FEB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5A5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ADB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1B53BE" w:rsidRPr="001B53BE" w14:paraId="5227B53B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011F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DB88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C25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B53BE" w:rsidRPr="001B53BE" w14:paraId="67A0C75F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0726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278D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C79D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Моделирование автоматизированных систем обработки информации, управления и проектирования в строительстве</w:t>
            </w:r>
          </w:p>
        </w:tc>
      </w:tr>
      <w:tr w:rsidR="001B53BE" w:rsidRPr="001B53BE" w14:paraId="4C3C80FE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D729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1ADA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16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Проектирование автоматизированных систем обработки информации и управления (510)</w:t>
            </w:r>
          </w:p>
        </w:tc>
      </w:tr>
      <w:tr w:rsidR="001B53BE" w:rsidRPr="001B53BE" w14:paraId="79294C19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D7E0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949C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4D8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Стандартизация и метрология</w:t>
            </w:r>
          </w:p>
        </w:tc>
      </w:tr>
      <w:tr w:rsidR="001B53BE" w:rsidRPr="001B53BE" w14:paraId="6978EC3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9638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C030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7E09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Метрология (250ч.)</w:t>
            </w:r>
          </w:p>
        </w:tc>
      </w:tr>
      <w:tr w:rsidR="001B53BE" w:rsidRPr="001B53BE" w14:paraId="45C13F17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B0F1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EAAA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164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</w:tr>
      <w:tr w:rsidR="001B53BE" w:rsidRPr="001B53BE" w14:paraId="75A0A9CE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E300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5016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1ED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Интеллектуальные системы и автоматика в строительстве</w:t>
            </w:r>
          </w:p>
        </w:tc>
      </w:tr>
      <w:tr w:rsidR="001B53BE" w:rsidRPr="001B53BE" w14:paraId="32B9A2C2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F35A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A1E3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F9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1B53BE" w:rsidRPr="001B53BE" w14:paraId="3652E74C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5AA3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FF39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F27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</w:tr>
      <w:tr w:rsidR="001B53BE" w:rsidRPr="001B53BE" w14:paraId="1887D1A1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01232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6DBD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CA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Автоматизация технологических процессов и производств (в нефтяной и газовой промышленности)</w:t>
            </w:r>
          </w:p>
        </w:tc>
      </w:tr>
      <w:tr w:rsidR="001B53BE" w:rsidRPr="001B53BE" w14:paraId="093F5DAE" w14:textId="77777777" w:rsidTr="007D65C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1BCFF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C3C4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7D9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Автоматизация технологических процессов и производств (в нефтепереработке и нефтехимии</w:t>
            </w:r>
          </w:p>
        </w:tc>
      </w:tr>
      <w:tr w:rsidR="001B53BE" w:rsidRPr="001B53BE" w14:paraId="20626DBF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9A2C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E723A2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Транспорт/ дороги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C82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1B53BE" w:rsidRPr="001B53BE" w14:paraId="7460661A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8F47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7E01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77E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1B53BE" w:rsidRPr="001B53BE" w14:paraId="65FC147D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9F27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6FB2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9D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Автомобильные дороги</w:t>
            </w:r>
          </w:p>
        </w:tc>
      </w:tr>
      <w:tr w:rsidR="001B53BE" w:rsidRPr="001B53BE" w14:paraId="78FB556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ADD8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168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F3E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Организация перевозок и управление на транспорте</w:t>
            </w:r>
          </w:p>
        </w:tc>
      </w:tr>
      <w:tr w:rsidR="001B53BE" w:rsidRPr="001B53BE" w14:paraId="317C4046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85FF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6FAE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84D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Операционная деятельность в логистике</w:t>
            </w:r>
          </w:p>
        </w:tc>
      </w:tr>
      <w:tr w:rsidR="001B53BE" w:rsidRPr="001B53BE" w14:paraId="6E8D54AF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A902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8F00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77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</w:tr>
      <w:tr w:rsidR="001B53BE" w:rsidRPr="001B53BE" w14:paraId="509BB55F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6A4F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23D7C6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Изыскания/ горное дело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F4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Общая геология</w:t>
            </w:r>
          </w:p>
        </w:tc>
      </w:tr>
      <w:tr w:rsidR="001B53BE" w:rsidRPr="001B53BE" w14:paraId="5DF99DA5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9D80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1483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CD8E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Прикладная геодезия</w:t>
            </w:r>
          </w:p>
        </w:tc>
      </w:tr>
      <w:tr w:rsidR="001B53BE" w:rsidRPr="001B53BE" w14:paraId="1F61698E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1B3B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80EC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07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Маркшейдерское дело</w:t>
            </w:r>
          </w:p>
        </w:tc>
      </w:tr>
      <w:tr w:rsidR="001B53BE" w:rsidRPr="001B53BE" w14:paraId="1CD07449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B34E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8F38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870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Геодезия (642ч.)</w:t>
            </w:r>
          </w:p>
        </w:tc>
      </w:tr>
      <w:tr w:rsidR="001B53BE" w:rsidRPr="001B53BE" w14:paraId="1914875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9CC5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10BD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4B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Инженерно-геологические изыскания (510ч.)</w:t>
            </w:r>
          </w:p>
        </w:tc>
      </w:tr>
      <w:tr w:rsidR="001B53BE" w:rsidRPr="001B53BE" w14:paraId="0B8273DE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8FA4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688A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491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Инженерные изыскания для строительства</w:t>
            </w:r>
          </w:p>
        </w:tc>
      </w:tr>
      <w:tr w:rsidR="001B53BE" w:rsidRPr="001B53BE" w14:paraId="04F622F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3C41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5C34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5E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Инженерно-экологические изыскания (278ч.)</w:t>
            </w:r>
          </w:p>
        </w:tc>
      </w:tr>
      <w:tr w:rsidR="001B53BE" w:rsidRPr="001B53BE" w14:paraId="6E49AA96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7251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7676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D31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Инженерно-геодезические изыскания (510ч.)</w:t>
            </w:r>
          </w:p>
        </w:tc>
      </w:tr>
      <w:tr w:rsidR="001B53BE" w:rsidRPr="001B53BE" w14:paraId="72442DD9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2342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7992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56F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Инженерно-экологические изыскания (510ч.)</w:t>
            </w:r>
          </w:p>
        </w:tc>
      </w:tr>
      <w:tr w:rsidR="001B53BE" w:rsidRPr="001B53BE" w14:paraId="6A20A8B5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FE22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3E9F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6A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Инженерно-гидрометеорологические изыскания (510ч.)</w:t>
            </w:r>
          </w:p>
        </w:tc>
      </w:tr>
      <w:tr w:rsidR="001B53BE" w:rsidRPr="001B53BE" w14:paraId="37E6396E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518D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60DC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3F5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Обследование состояния грунтов основания здания и сооружения (256ч.)</w:t>
            </w:r>
          </w:p>
        </w:tc>
      </w:tr>
      <w:tr w:rsidR="001B53BE" w:rsidRPr="001B53BE" w14:paraId="1DB13386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6088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2F00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F81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Механика грунтов</w:t>
            </w:r>
          </w:p>
        </w:tc>
      </w:tr>
      <w:tr w:rsidR="001B53BE" w:rsidRPr="001B53BE" w14:paraId="495E0F87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25DF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CA99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21A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Основания и фундаменты</w:t>
            </w:r>
          </w:p>
        </w:tc>
      </w:tr>
      <w:tr w:rsidR="001B53BE" w:rsidRPr="001B53BE" w14:paraId="25FDC277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6996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85C8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E1BD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53BE">
              <w:rPr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зданий и сооружений</w:t>
            </w:r>
          </w:p>
        </w:tc>
      </w:tr>
      <w:tr w:rsidR="001B53BE" w:rsidRPr="001B53BE" w14:paraId="403C20F4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A088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E15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917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Право технического руководства горными работами при разработке месторождений полезных ископаемых открытым способом</w:t>
            </w:r>
          </w:p>
        </w:tc>
      </w:tr>
      <w:tr w:rsidR="001B53BE" w:rsidRPr="001B53BE" w14:paraId="282EF142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8F63F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BC54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E7F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Право технического руководства горными работами при разработке месторождений (500ч.)</w:t>
            </w:r>
          </w:p>
        </w:tc>
      </w:tr>
      <w:tr w:rsidR="001B53BE" w:rsidRPr="001B53BE" w14:paraId="543D8C4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A3FF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4385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9DD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Ведение горных работ открытым способом (500ч.)</w:t>
            </w:r>
          </w:p>
        </w:tc>
      </w:tr>
      <w:tr w:rsidR="001B53BE" w:rsidRPr="001B53BE" w14:paraId="1EDDDDB4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B7DD2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6CF0E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504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Горные машины и оборудование (510ч.)</w:t>
            </w:r>
          </w:p>
        </w:tc>
      </w:tr>
      <w:tr w:rsidR="001B53BE" w:rsidRPr="001B53BE" w14:paraId="490AC78E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F012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D23CB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F3A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Открытые горные работы</w:t>
            </w:r>
          </w:p>
        </w:tc>
      </w:tr>
      <w:tr w:rsidR="001B53BE" w:rsidRPr="001B53BE" w14:paraId="06C8DA02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663A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7A1266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Инженерные системы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23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Техническая эксплуатация и проектирование инженерных систем зданий</w:t>
            </w:r>
          </w:p>
        </w:tc>
      </w:tr>
      <w:tr w:rsidR="001B53BE" w:rsidRPr="001B53BE" w14:paraId="3012AD58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0408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7CDD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5CD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Строительство гидротехнических сооружений повышенной ответственности</w:t>
            </w:r>
          </w:p>
        </w:tc>
      </w:tr>
      <w:tr w:rsidR="001B53BE" w:rsidRPr="001B53BE" w14:paraId="0A045BFD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0E6A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C8A4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CD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Гидротехническое строительство (250 часов)</w:t>
            </w:r>
          </w:p>
        </w:tc>
      </w:tr>
      <w:tr w:rsidR="001B53BE" w:rsidRPr="001B53BE" w14:paraId="41701C77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9AA8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F46DE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A65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Устройство и эксплуатация лифтового оборудования (260ч.)</w:t>
            </w:r>
          </w:p>
        </w:tc>
      </w:tr>
      <w:tr w:rsidR="001B53BE" w:rsidRPr="001B53BE" w14:paraId="0825FB74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0D84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6B80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8A0D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Теплогазоснабжение и вентиляция</w:t>
            </w:r>
          </w:p>
        </w:tc>
      </w:tr>
      <w:tr w:rsidR="001B53BE" w:rsidRPr="001B53BE" w14:paraId="1858B5BB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C45B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C512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74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Внутренние и наружные инженерные системы (500 часов)</w:t>
            </w:r>
          </w:p>
        </w:tc>
      </w:tr>
      <w:tr w:rsidR="001B53BE" w:rsidRPr="001B53BE" w14:paraId="4DA9B236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0843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D6EE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5DF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1B53BE" w:rsidRPr="001B53BE" w14:paraId="5E559DF4" w14:textId="77777777" w:rsidTr="007D65CE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6B2C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4AF5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87E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 (510 часов)</w:t>
            </w:r>
          </w:p>
        </w:tc>
      </w:tr>
      <w:tr w:rsidR="001B53BE" w:rsidRPr="001B53BE" w14:paraId="5B118006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98F3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7978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12F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Водоснабжение и водоотведение (канализация)</w:t>
            </w:r>
          </w:p>
        </w:tc>
      </w:tr>
      <w:tr w:rsidR="001B53BE" w:rsidRPr="001B53BE" w14:paraId="6751890B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959A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E54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86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Строительство водопроводных и канализационных сетей и сооружений.</w:t>
            </w:r>
          </w:p>
        </w:tc>
      </w:tr>
      <w:tr w:rsidR="001B53BE" w:rsidRPr="001B53BE" w14:paraId="70C4FC84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34DF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347A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0D9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Устройство внутренних и наружных инженерных систем</w:t>
            </w:r>
          </w:p>
        </w:tc>
      </w:tr>
      <w:tr w:rsidR="001B53BE" w:rsidRPr="001B53BE" w14:paraId="5731AF7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83E6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FB9C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13D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Строительство объектов электросетевого хозяйства</w:t>
            </w:r>
          </w:p>
        </w:tc>
      </w:tr>
      <w:tr w:rsidR="001B53BE" w:rsidRPr="001B53BE" w14:paraId="5D3A4924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5728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84A8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564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Электрические станции сети и системы</w:t>
            </w:r>
          </w:p>
        </w:tc>
      </w:tr>
      <w:tr w:rsidR="001B53BE" w:rsidRPr="001B53BE" w14:paraId="4400302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4CD2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E702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BFF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Сети, связи и системы коммуникаций (500ч.)</w:t>
            </w:r>
          </w:p>
        </w:tc>
      </w:tr>
      <w:tr w:rsidR="001B53BE" w:rsidRPr="001B53BE" w14:paraId="0D21DA3A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348F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0F0E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D3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Водоснабжение городов и промышленных предприятий</w:t>
            </w:r>
          </w:p>
        </w:tc>
      </w:tr>
      <w:tr w:rsidR="001B53BE" w:rsidRPr="001B53BE" w14:paraId="5AA1B757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DAC5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9C4E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7AF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 xml:space="preserve">Водоотведение и очистка сточных вод </w:t>
            </w:r>
          </w:p>
        </w:tc>
      </w:tr>
      <w:tr w:rsidR="001B53BE" w:rsidRPr="001B53BE" w14:paraId="4DC44B83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35B6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5326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8DD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Системы и сооружения водоснабжения и водоотведения</w:t>
            </w:r>
          </w:p>
        </w:tc>
      </w:tr>
      <w:tr w:rsidR="001B53BE" w:rsidRPr="001B53BE" w14:paraId="1A2B78DB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1C9B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4454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851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Информационно-строительный инжиниринг</w:t>
            </w:r>
          </w:p>
        </w:tc>
      </w:tr>
      <w:tr w:rsidR="001B53BE" w:rsidRPr="001B53BE" w14:paraId="714F5D08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837B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E05E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3F0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1B53BE" w:rsidRPr="001B53BE" w14:paraId="4AD0603B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1015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DC6D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F1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Монтаж и техническая эксплуатация промышленного оборудования в строительной отрасли</w:t>
            </w:r>
          </w:p>
        </w:tc>
      </w:tr>
      <w:tr w:rsidR="001B53BE" w:rsidRPr="001B53BE" w14:paraId="0D9F887A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8999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90DB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34B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1B53BE" w:rsidRPr="001B53BE" w14:paraId="6A90FCD1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374E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7BD4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31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1B53BE" w:rsidRPr="001B53BE" w14:paraId="77BD81DB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FC36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737D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6D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1B53BE" w:rsidRPr="001B53BE" w14:paraId="40EA437F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B97E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F881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21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Сертификация электроустановок зданий и качества электрической энергии (252)</w:t>
            </w:r>
          </w:p>
        </w:tc>
      </w:tr>
      <w:tr w:rsidR="001B53BE" w:rsidRPr="001B53BE" w14:paraId="76B4B9C5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C397F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6BF9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C079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B53BE" w:rsidRPr="001B53BE" w14:paraId="7C406752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7B64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8711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B0F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1B53BE" w:rsidRPr="001B53BE" w14:paraId="652C05DA" w14:textId="77777777" w:rsidTr="007D65C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8A25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8864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EF4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Проектирование линейных объектов, с учётом архитектурных норм и правил</w:t>
            </w:r>
          </w:p>
        </w:tc>
      </w:tr>
      <w:tr w:rsidR="001B53BE" w:rsidRPr="001B53BE" w14:paraId="4C2BB6B3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9699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84A72F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Нефтегазовое дело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46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1B53BE" w:rsidRPr="001B53BE" w14:paraId="1F1C5014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CBE5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F6DEB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76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Нефтегазовое дело (516ч.)</w:t>
            </w:r>
          </w:p>
        </w:tc>
      </w:tr>
      <w:tr w:rsidR="001B53BE" w:rsidRPr="001B53BE" w14:paraId="6AA9D5A9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8C16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0070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480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газонефтехранилищ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(1365 часов)</w:t>
            </w:r>
          </w:p>
        </w:tc>
      </w:tr>
      <w:tr w:rsidR="001B53BE" w:rsidRPr="001B53BE" w14:paraId="3496A060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6992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F129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EA0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 xml:space="preserve">Газораспределение и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газопотребление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(522ч.)</w:t>
            </w:r>
          </w:p>
        </w:tc>
      </w:tr>
      <w:tr w:rsidR="001B53BE" w:rsidRPr="001B53BE" w14:paraId="59179B8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365B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19AA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166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Эксплуатация и обслуживание объектов добычи нефти</w:t>
            </w:r>
          </w:p>
        </w:tc>
      </w:tr>
      <w:tr w:rsidR="001B53BE" w:rsidRPr="001B53BE" w14:paraId="1E820FEF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5956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8B3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D8CD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 xml:space="preserve">Эксплуатация и обслуживание объектов добычи газа,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газоконденсата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и подземных хранилищ</w:t>
            </w:r>
          </w:p>
        </w:tc>
      </w:tr>
      <w:tr w:rsidR="001B53BE" w:rsidRPr="001B53BE" w14:paraId="3DC402AF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A070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CBB7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E5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Бурение нефтяных и газовых скважин</w:t>
            </w:r>
          </w:p>
        </w:tc>
      </w:tr>
      <w:tr w:rsidR="001B53BE" w:rsidRPr="001B53BE" w14:paraId="3F8E13A6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7DB0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B55A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5F3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</w:tr>
      <w:tr w:rsidR="001B53BE" w:rsidRPr="001B53BE" w14:paraId="2529D4AE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4A55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7D2E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DCE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Сооружение и ремонт объектов систем трубопроводного транспорта</w:t>
            </w:r>
          </w:p>
        </w:tc>
      </w:tr>
      <w:tr w:rsidR="001B53BE" w:rsidRPr="001B53BE" w14:paraId="16C9A436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0DD9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0F30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D8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 xml:space="preserve">Оборудование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1B53BE" w:rsidRPr="001B53BE" w14:paraId="5BAC2DD5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D793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1204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4A8E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1B53BE" w:rsidRPr="001B53BE" w14:paraId="342C70BE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7352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EB47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316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Геофизические методы исследований скважин</w:t>
            </w:r>
          </w:p>
        </w:tc>
      </w:tr>
      <w:tr w:rsidR="001B53BE" w:rsidRPr="001B53BE" w14:paraId="4475A28B" w14:textId="77777777" w:rsidTr="001B53B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DF15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0083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2AF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Мастер делового администрирования: менеджмент в инвестиционного-строительном комплексе, менеджмент нефтегазового комплекса</w:t>
            </w:r>
          </w:p>
        </w:tc>
      </w:tr>
      <w:tr w:rsidR="001B53BE" w:rsidRPr="001B53BE" w14:paraId="512843D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993A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D22962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8BF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Промышленная безопасность опасных производственных объектов</w:t>
            </w:r>
          </w:p>
        </w:tc>
      </w:tr>
      <w:tr w:rsidR="001B53BE" w:rsidRPr="001B53BE" w14:paraId="1F710020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F896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6859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78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Промышленная безопасность на взрывоопасных объектах хранения и переработки растительного сырья (520ч.)</w:t>
            </w:r>
          </w:p>
        </w:tc>
      </w:tr>
      <w:tr w:rsidR="001B53BE" w:rsidRPr="001B53BE" w14:paraId="7B89F2F5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EA10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4FF8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EAC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Промышленная теплоэнергетика (500ч.)</w:t>
            </w:r>
          </w:p>
        </w:tc>
      </w:tr>
      <w:tr w:rsidR="001B53BE" w:rsidRPr="001B53BE" w14:paraId="20697E94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AA31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8F1CB1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Экономика /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7D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Сметное дело и ценообразование</w:t>
            </w:r>
          </w:p>
        </w:tc>
      </w:tr>
      <w:tr w:rsidR="001B53BE" w:rsidRPr="001B53BE" w14:paraId="58ECE7D0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9B01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4F7EE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71A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Сметное дело и ценообразование в строительстве (250)</w:t>
            </w:r>
          </w:p>
        </w:tc>
      </w:tr>
      <w:tr w:rsidR="001B53BE" w:rsidRPr="001B53BE" w14:paraId="36D193CA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5EFB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A924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9FB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Сметная документация, нормирование и ценообразование строительных работ и строительной продукции</w:t>
            </w:r>
          </w:p>
        </w:tc>
      </w:tr>
      <w:tr w:rsidR="001B53BE" w:rsidRPr="001B53BE" w14:paraId="580F9A8C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F717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0CE3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70E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Менеджмент в строительстве</w:t>
            </w:r>
          </w:p>
        </w:tc>
      </w:tr>
      <w:tr w:rsidR="001B53BE" w:rsidRPr="001B53BE" w14:paraId="517BAB62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8C90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4AEB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90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Менеджмент в области спорта (250ч.)</w:t>
            </w:r>
          </w:p>
        </w:tc>
      </w:tr>
      <w:tr w:rsidR="001B53BE" w:rsidRPr="001B53BE" w14:paraId="38CBF7E9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AA05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656B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E6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Финансовый менеджмент (1250)</w:t>
            </w:r>
          </w:p>
        </w:tc>
      </w:tr>
      <w:tr w:rsidR="001B53BE" w:rsidRPr="001B53BE" w14:paraId="438DE9FB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26E1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6A7B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3A9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Менеджмент организации (538ч.)</w:t>
            </w:r>
          </w:p>
        </w:tc>
      </w:tr>
      <w:tr w:rsidR="001B53BE" w:rsidRPr="001B53BE" w14:paraId="15F7306C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6195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6688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178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IT-менеджмент (520)</w:t>
            </w:r>
          </w:p>
        </w:tc>
      </w:tr>
      <w:tr w:rsidR="001B53BE" w:rsidRPr="001B53BE" w14:paraId="4C7202AA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9505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AE5E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9F4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Маркетинг (510ч.)</w:t>
            </w:r>
          </w:p>
        </w:tc>
      </w:tr>
      <w:tr w:rsidR="001B53BE" w:rsidRPr="001B53BE" w14:paraId="2D4482CC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D237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6D27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F71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Управление проектами (500ч.)</w:t>
            </w:r>
          </w:p>
        </w:tc>
      </w:tr>
      <w:tr w:rsidR="001B53BE" w:rsidRPr="001B53BE" w14:paraId="4AA5BF8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A9F5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03855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D94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1B53BE" w:rsidRPr="001B53BE" w14:paraId="09B2561C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0869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90B3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9F6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Экономика и управление на предприятии строительной отрасли</w:t>
            </w:r>
          </w:p>
        </w:tc>
      </w:tr>
      <w:tr w:rsidR="001B53BE" w:rsidRPr="001B53BE" w14:paraId="7D52B48C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E2C0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C5A7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6BF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Экономика инвестиционно-строительной сферы</w:t>
            </w:r>
          </w:p>
        </w:tc>
      </w:tr>
      <w:tr w:rsidR="001B53BE" w:rsidRPr="001B53BE" w14:paraId="6F0B654C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56C8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2234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4A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Экономика и управление в строительстве (864ч.)</w:t>
            </w:r>
          </w:p>
        </w:tc>
      </w:tr>
      <w:tr w:rsidR="001B53BE" w:rsidRPr="001B53BE" w14:paraId="17314009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A1962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C995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AF8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Экономика и управление</w:t>
            </w:r>
          </w:p>
        </w:tc>
      </w:tr>
      <w:tr w:rsidR="001B53BE" w:rsidRPr="001B53BE" w14:paraId="44DC46C7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24E0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7EAD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D9F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Экономика и управление на предприятиях ЖКХ (502ч.</w:t>
            </w:r>
          </w:p>
        </w:tc>
      </w:tr>
      <w:tr w:rsidR="001B53BE" w:rsidRPr="001B53BE" w14:paraId="3E89E5C4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41CE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5B73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798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Бухгалтерский учет и экономический анализ</w:t>
            </w:r>
          </w:p>
        </w:tc>
      </w:tr>
      <w:tr w:rsidR="001B53BE" w:rsidRPr="001B53BE" w14:paraId="1B6ACE5B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0731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CCA0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B4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Бухгалтерский учет, анализ и аудит</w:t>
            </w:r>
          </w:p>
        </w:tc>
      </w:tr>
      <w:tr w:rsidR="001B53BE" w:rsidRPr="007D65CE" w14:paraId="1E64EF12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B315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04D2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229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  <w:lang w:val="en-US"/>
              </w:rPr>
            </w:pPr>
            <w:r w:rsidRPr="001B53BE">
              <w:rPr>
                <w:color w:val="000000"/>
                <w:sz w:val="24"/>
                <w:szCs w:val="24"/>
              </w:rPr>
              <w:t>Мастер</w:t>
            </w:r>
            <w:r w:rsidRPr="001B53B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B53BE">
              <w:rPr>
                <w:color w:val="000000"/>
                <w:sz w:val="24"/>
                <w:szCs w:val="24"/>
              </w:rPr>
              <w:t>делового</w:t>
            </w:r>
            <w:r w:rsidRPr="001B53B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B53BE">
              <w:rPr>
                <w:color w:val="000000"/>
                <w:sz w:val="24"/>
                <w:szCs w:val="24"/>
              </w:rPr>
              <w:t>администрирования</w:t>
            </w:r>
            <w:r w:rsidRPr="001B53BE">
              <w:rPr>
                <w:color w:val="000000"/>
                <w:sz w:val="24"/>
                <w:szCs w:val="24"/>
                <w:lang w:val="en-US"/>
              </w:rPr>
              <w:t xml:space="preserve"> — Master of Business Administration (MBA) </w:t>
            </w:r>
          </w:p>
        </w:tc>
      </w:tr>
      <w:tr w:rsidR="001B53BE" w:rsidRPr="001B53BE" w14:paraId="3EA1B3E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454D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6902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A7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Предпринимательство и инновационное развитие бизнеса</w:t>
            </w:r>
          </w:p>
        </w:tc>
      </w:tr>
      <w:tr w:rsidR="001B53BE" w:rsidRPr="001B53BE" w14:paraId="1E88B135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F94D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EA40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52F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Стоимостной инжиниринг</w:t>
            </w:r>
          </w:p>
        </w:tc>
      </w:tr>
      <w:tr w:rsidR="001B53BE" w:rsidRPr="001B53BE" w14:paraId="3A969595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306E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DE00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76D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Теория и практика организационно-технологических и экономических решений</w:t>
            </w:r>
          </w:p>
        </w:tc>
      </w:tr>
      <w:tr w:rsidR="001B53BE" w:rsidRPr="001B53BE" w14:paraId="1DA1FA43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5448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3C3B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26C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Производственный менеджмент (строительство)</w:t>
            </w:r>
          </w:p>
        </w:tc>
      </w:tr>
      <w:tr w:rsidR="001B53BE" w:rsidRPr="001B53BE" w14:paraId="18379BA5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A9EF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0BC7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2E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53BE">
              <w:rPr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в инвестиционно-строительной деятельности</w:t>
            </w:r>
          </w:p>
        </w:tc>
      </w:tr>
      <w:tr w:rsidR="001B53BE" w:rsidRPr="001B53BE" w14:paraId="6B0DEB04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ABFD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F609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82D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53BE">
              <w:rPr>
                <w:color w:val="000000"/>
                <w:sz w:val="24"/>
                <w:szCs w:val="24"/>
              </w:rPr>
              <w:t>Евроменеджмент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>: управление развитием бизнеса</w:t>
            </w:r>
          </w:p>
        </w:tc>
      </w:tr>
      <w:tr w:rsidR="001B53BE" w:rsidRPr="001B53BE" w14:paraId="73B6C3F0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DE22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ABD9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997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Мастер делового администрирования: менеджмент в инвестиционного-строительном комплексе, менеджмент нефтегазового комплекса (1800ч.)</w:t>
            </w:r>
          </w:p>
        </w:tc>
      </w:tr>
      <w:tr w:rsidR="001B53BE" w:rsidRPr="001B53BE" w14:paraId="3BCA408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7D56F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3D7E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2EF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Управление государственными и муниципальными закупками (270ч./500)</w:t>
            </w:r>
          </w:p>
        </w:tc>
      </w:tr>
      <w:tr w:rsidR="001B53BE" w:rsidRPr="001B53BE" w14:paraId="379B3689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96F3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CE02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417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Управление государственными и муниципальными заказами</w:t>
            </w:r>
          </w:p>
        </w:tc>
      </w:tr>
      <w:tr w:rsidR="001B53BE" w:rsidRPr="001B53BE" w14:paraId="3D9D88A2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7FF3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5775FD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Эксплуатация, управление в ЖК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58E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Эксплуатация объектов ЖКХ</w:t>
            </w:r>
          </w:p>
        </w:tc>
      </w:tr>
      <w:tr w:rsidR="001B53BE" w:rsidRPr="001B53BE" w14:paraId="67AAE896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F8C3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2D9E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FDB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Эксплуатация зданий и сооружений</w:t>
            </w:r>
          </w:p>
        </w:tc>
      </w:tr>
      <w:tr w:rsidR="001B53BE" w:rsidRPr="001B53BE" w14:paraId="7545C24F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9A88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3C57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78C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1B53BE" w:rsidRPr="001B53BE" w14:paraId="782029C6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C443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2B59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57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Управление и техническая эксплуатация объектов недвижимости и ЖК</w:t>
            </w:r>
          </w:p>
        </w:tc>
      </w:tr>
      <w:tr w:rsidR="001B53BE" w:rsidRPr="001B53BE" w14:paraId="10F8F455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F7F1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D65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AA9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Управление и техническая эксплуатация объектов (540ч.)</w:t>
            </w:r>
          </w:p>
        </w:tc>
      </w:tr>
      <w:tr w:rsidR="001B53BE" w:rsidRPr="001B53BE" w14:paraId="0C09F7C7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219A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FCF8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59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Экономика и управление на предприятии жилищно-коммунального хозяйства</w:t>
            </w:r>
          </w:p>
        </w:tc>
      </w:tr>
      <w:tr w:rsidR="001B53BE" w:rsidRPr="001B53BE" w14:paraId="0CFFC349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3453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22F9B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02D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Инновационное развитие компании: проектное управление</w:t>
            </w:r>
          </w:p>
        </w:tc>
      </w:tr>
      <w:tr w:rsidR="001B53BE" w:rsidRPr="001B53BE" w14:paraId="11E46603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37F3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3531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8BF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1B53BE" w:rsidRPr="001B53BE" w14:paraId="6B6CB763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A4E6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F23BB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940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Антикризисное управление (580ч.)</w:t>
            </w:r>
          </w:p>
        </w:tc>
      </w:tr>
      <w:tr w:rsidR="001B53BE" w:rsidRPr="001B53BE" w14:paraId="1867F6F2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446A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8427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DD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Региональное управление</w:t>
            </w:r>
          </w:p>
        </w:tc>
      </w:tr>
      <w:tr w:rsidR="001B53BE" w:rsidRPr="001B53BE" w14:paraId="7A1949DA" w14:textId="77777777" w:rsidTr="001B53B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9685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4EE4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2B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Государственное и муниципальное управление в недвижимости</w:t>
            </w:r>
          </w:p>
        </w:tc>
      </w:tr>
      <w:tr w:rsidR="001B53BE" w:rsidRPr="001B53BE" w14:paraId="2CBBF02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319B2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6D91EA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861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 xml:space="preserve">Пожарная безопасность </w:t>
            </w:r>
          </w:p>
        </w:tc>
      </w:tr>
      <w:tr w:rsidR="001B53BE" w:rsidRPr="001B53BE" w14:paraId="5E84F412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8F32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57AC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36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</w:tr>
      <w:tr w:rsidR="001B53BE" w:rsidRPr="001B53BE" w14:paraId="741F04F5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447D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826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9DC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Пожарная безопасность в строительстве</w:t>
            </w:r>
          </w:p>
        </w:tc>
      </w:tr>
      <w:tr w:rsidR="001B53BE" w:rsidRPr="001B53BE" w14:paraId="51B08171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E2762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9C885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821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Организация и ведение гражданской обороны, предупреждение и ликвидация чрезвычайных ситуаций</w:t>
            </w:r>
          </w:p>
        </w:tc>
      </w:tr>
      <w:tr w:rsidR="001B53BE" w:rsidRPr="001B53BE" w14:paraId="37635F5C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2BFF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B407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2FE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Защита в чрезвычайных ситуациях</w:t>
            </w:r>
          </w:p>
        </w:tc>
      </w:tr>
      <w:tr w:rsidR="001B53BE" w:rsidRPr="001B53BE" w14:paraId="7A54BC29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E120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68CE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600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Гражданская оборона и защита в чрезвычайных ситуациях</w:t>
            </w:r>
          </w:p>
        </w:tc>
      </w:tr>
      <w:tr w:rsidR="001B53BE" w:rsidRPr="001B53BE" w14:paraId="2066068F" w14:textId="77777777" w:rsidTr="001B53B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35AC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E045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6AF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Огнезащита материалов и конструкций</w:t>
            </w:r>
          </w:p>
        </w:tc>
      </w:tr>
      <w:tr w:rsidR="001B53BE" w:rsidRPr="001B53BE" w14:paraId="6D34A086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64F5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EEFA66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89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Экология и рациональное природопользование</w:t>
            </w:r>
          </w:p>
        </w:tc>
      </w:tr>
      <w:tr w:rsidR="001B53BE" w:rsidRPr="001B53BE" w14:paraId="64447B34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F2A52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7462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5979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Измерение физических факторов и организация экологического, радиационного контроля (560ч./562)</w:t>
            </w:r>
          </w:p>
        </w:tc>
      </w:tr>
      <w:tr w:rsidR="001B53BE" w:rsidRPr="001B53BE" w14:paraId="4304D44D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76AA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3970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EC3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Экологическая безопасность строительства</w:t>
            </w:r>
          </w:p>
        </w:tc>
      </w:tr>
      <w:tr w:rsidR="001B53BE" w:rsidRPr="001B53BE" w14:paraId="148D733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1564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7C67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D4C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Прикладная гидрометеорология</w:t>
            </w:r>
          </w:p>
        </w:tc>
      </w:tr>
      <w:tr w:rsidR="001B53BE" w:rsidRPr="001B53BE" w14:paraId="2252D18A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9E32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CA875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876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Охрана природы и рациональное природопользование</w:t>
            </w:r>
          </w:p>
        </w:tc>
      </w:tr>
      <w:tr w:rsidR="001B53BE" w:rsidRPr="001B53BE" w14:paraId="6930478A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D616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F07E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43E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Охрана гидросферы и водная экология</w:t>
            </w:r>
          </w:p>
        </w:tc>
      </w:tr>
      <w:tr w:rsidR="001B53BE" w:rsidRPr="001B53BE" w14:paraId="629B2FC5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569A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3E4F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C5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Экологический аудит</w:t>
            </w:r>
          </w:p>
        </w:tc>
      </w:tr>
      <w:tr w:rsidR="001B53BE" w:rsidRPr="001B53BE" w14:paraId="7C64812D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48DA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C226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B8E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Экология, охрана окружающей среды и экологическая безопасность</w:t>
            </w:r>
          </w:p>
        </w:tc>
      </w:tr>
      <w:tr w:rsidR="001B53BE" w:rsidRPr="001B53BE" w14:paraId="077877A7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C9BB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E01B5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7B3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Государственное и муниципальное управление в сфере охраны окружающей среды</w:t>
            </w:r>
          </w:p>
        </w:tc>
      </w:tr>
      <w:tr w:rsidR="001B53BE" w:rsidRPr="001B53BE" w14:paraId="781D8CF8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306C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6DFB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8C3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Геоэкология, рациональное недропользование и охрана окружающей среды</w:t>
            </w:r>
          </w:p>
        </w:tc>
      </w:tr>
      <w:tr w:rsidR="001B53BE" w:rsidRPr="001B53BE" w14:paraId="32154528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6089F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57F6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2CE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Рациональное природопользование и охрана окружающей среды</w:t>
            </w:r>
          </w:p>
        </w:tc>
      </w:tr>
      <w:tr w:rsidR="001B53BE" w:rsidRPr="001B53BE" w14:paraId="0869848F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AD29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DDA8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CD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Гидрометеорология, прогнозы и моделирование природных процессов</w:t>
            </w:r>
          </w:p>
        </w:tc>
      </w:tr>
      <w:tr w:rsidR="001B53BE" w:rsidRPr="001B53BE" w14:paraId="2688D064" w14:textId="77777777" w:rsidTr="001B53B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21D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2F2CE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824E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Гидрометеорология</w:t>
            </w:r>
          </w:p>
        </w:tc>
      </w:tr>
      <w:tr w:rsidR="001B53BE" w:rsidRPr="001B53BE" w14:paraId="2973B396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F4EF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743963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498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Охрана труда при работе на высоте</w:t>
            </w:r>
          </w:p>
        </w:tc>
      </w:tr>
      <w:tr w:rsidR="001B53BE" w:rsidRPr="001B53BE" w14:paraId="395F6DC6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D386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A19D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29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Охрана труда и техника безопасности в строительном комплексе (502ч.)</w:t>
            </w:r>
          </w:p>
        </w:tc>
      </w:tr>
      <w:tr w:rsidR="001B53BE" w:rsidRPr="001B53BE" w14:paraId="0B9F2037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3082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C244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B9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Охрана труда</w:t>
            </w:r>
          </w:p>
        </w:tc>
      </w:tr>
      <w:tr w:rsidR="001B53BE" w:rsidRPr="001B53BE" w14:paraId="14B27FCB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39F1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B2FA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6AD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Охрана труда для работников здравоохранения</w:t>
            </w:r>
          </w:p>
        </w:tc>
      </w:tr>
      <w:tr w:rsidR="001B53BE" w:rsidRPr="001B53BE" w14:paraId="0FE32703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D3F6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51B4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E8C9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53BE">
              <w:rPr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безопасность</w:t>
            </w:r>
          </w:p>
        </w:tc>
      </w:tr>
      <w:tr w:rsidR="001B53BE" w:rsidRPr="001B53BE" w14:paraId="42B2880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C563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643155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Реставрация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9F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1B53BE" w:rsidRPr="001B53BE" w14:paraId="05FA7E8A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865F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C287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58F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Реконструкция и реставрация зданий и сооружений</w:t>
            </w:r>
          </w:p>
        </w:tc>
      </w:tr>
      <w:tr w:rsidR="001B53BE" w:rsidRPr="001B53BE" w14:paraId="0CE150E0" w14:textId="77777777" w:rsidTr="001B53B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51B8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E922B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3A09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Реконструкция и техническая реставрация зданий и сооружений</w:t>
            </w:r>
          </w:p>
        </w:tc>
      </w:tr>
      <w:tr w:rsidR="001B53BE" w:rsidRPr="001B53BE" w14:paraId="2930139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8608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CC6CB0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Оценка/ экспертиза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A4F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Оценочная деятельность</w:t>
            </w:r>
          </w:p>
        </w:tc>
      </w:tr>
      <w:tr w:rsidR="001B53BE" w:rsidRPr="001B53BE" w14:paraId="7C5CA0A9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B681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5CA2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D9D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Экспертная деятельность саморегулируемый организации строителей</w:t>
            </w:r>
          </w:p>
        </w:tc>
      </w:tr>
      <w:tr w:rsidR="001B53BE" w:rsidRPr="001B53BE" w14:paraId="73BA7E79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C5CE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4A485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84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Оценка технического состояния общественных и промышленных зданий;</w:t>
            </w:r>
          </w:p>
        </w:tc>
      </w:tr>
      <w:tr w:rsidR="001B53BE" w:rsidRPr="001B53BE" w14:paraId="619E1DEC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2D35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2229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C5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Оценка стоимости предприятия (бизнеса)</w:t>
            </w:r>
          </w:p>
        </w:tc>
      </w:tr>
      <w:tr w:rsidR="001B53BE" w:rsidRPr="001B53BE" w14:paraId="407D278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EC6DF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00E3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61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1B53BE" w:rsidRPr="001B53BE" w14:paraId="4D981401" w14:textId="77777777" w:rsidTr="007D65C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56B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8253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539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Судебная строительно-техническая и стоимостная экспертизы объектов недвижимости</w:t>
            </w:r>
          </w:p>
        </w:tc>
      </w:tr>
      <w:tr w:rsidR="001B53BE" w:rsidRPr="001B53BE" w14:paraId="2C281053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44FE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B9BC62" w14:textId="77777777" w:rsidR="001B53BE" w:rsidRPr="001B53BE" w:rsidRDefault="001B53BE" w:rsidP="001B53BE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Искусствоведение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4A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Искусствоведение</w:t>
            </w:r>
          </w:p>
        </w:tc>
      </w:tr>
      <w:tr w:rsidR="001B53BE" w:rsidRPr="001B53BE" w14:paraId="58C4090B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7069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4787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599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Искусствоведение. Основы реставрации</w:t>
            </w:r>
          </w:p>
        </w:tc>
      </w:tr>
      <w:tr w:rsidR="001B53BE" w:rsidRPr="001B53BE" w14:paraId="3FB19E07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BD47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3DC6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8A1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Государственное и муниципальное управление в сфере культуры</w:t>
            </w:r>
          </w:p>
        </w:tc>
      </w:tr>
      <w:tr w:rsidR="001B53BE" w:rsidRPr="001B53BE" w14:paraId="28A7CCCC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8596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B46C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8C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Искусствоведение. Экспертиза антиквариата</w:t>
            </w:r>
          </w:p>
        </w:tc>
      </w:tr>
      <w:tr w:rsidR="001B53BE" w:rsidRPr="001B53BE" w14:paraId="1DD83824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87AE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01D7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B8B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1B53BE" w:rsidRPr="001B53BE" w14:paraId="72F0A016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E8EC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7352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744E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Технология оружейного производства</w:t>
            </w:r>
          </w:p>
        </w:tc>
      </w:tr>
      <w:tr w:rsidR="001B53BE" w:rsidRPr="001B53BE" w14:paraId="5F7546D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A5E5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41C3EA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A419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1B53BE" w:rsidRPr="001B53BE" w14:paraId="5CF4053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BBEA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E2C5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E25E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Менеджмент в здравоохранении</w:t>
            </w:r>
          </w:p>
        </w:tc>
      </w:tr>
      <w:tr w:rsidR="001B53BE" w:rsidRPr="001B53BE" w14:paraId="017F69A3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808D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8B48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089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Техническое обслуживание медицинской техники</w:t>
            </w:r>
          </w:p>
        </w:tc>
      </w:tr>
      <w:tr w:rsidR="001B53BE" w:rsidRPr="001B53BE" w14:paraId="52674DA0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4463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68812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29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Мастер делового администрирования: управление медицинским бизнесом (828ч.)</w:t>
            </w:r>
          </w:p>
        </w:tc>
      </w:tr>
      <w:tr w:rsidR="001B53BE" w:rsidRPr="001B53BE" w14:paraId="6CE72794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9CD0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A614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AD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Лечебная физкультура и спортивная медицина (504)</w:t>
            </w:r>
          </w:p>
        </w:tc>
      </w:tr>
      <w:tr w:rsidR="001B53BE" w:rsidRPr="001B53BE" w14:paraId="5314F6E3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648E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8CF8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DAE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Монтаж, техническое обслуживание и проверка технического состояния медицинской техники (520ч.)</w:t>
            </w:r>
          </w:p>
        </w:tc>
      </w:tr>
      <w:tr w:rsidR="001B53BE" w:rsidRPr="001B53BE" w14:paraId="46979ED7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04A3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CF5F4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BC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Медицина труда. Профессиональная патология</w:t>
            </w:r>
          </w:p>
        </w:tc>
      </w:tr>
      <w:tr w:rsidR="001B53BE" w:rsidRPr="001B53BE" w14:paraId="2F84D58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5670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3DADD0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E89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 xml:space="preserve">Менеджмент в образовании  </w:t>
            </w:r>
          </w:p>
        </w:tc>
      </w:tr>
      <w:tr w:rsidR="001B53BE" w:rsidRPr="001B53BE" w14:paraId="350009A3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F77E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6A73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BBF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</w:tc>
      </w:tr>
      <w:tr w:rsidR="001B53BE" w:rsidRPr="001B53BE" w14:paraId="75C6B59F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E854F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D1265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FB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Педагогика и методика дошкольного образования</w:t>
            </w:r>
          </w:p>
        </w:tc>
      </w:tr>
      <w:tr w:rsidR="001B53BE" w:rsidRPr="001B53BE" w14:paraId="624D9B5D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290E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E607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679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Педагогика и методика преподавания истории в образовательной организации</w:t>
            </w:r>
          </w:p>
        </w:tc>
      </w:tr>
      <w:tr w:rsidR="001B53BE" w:rsidRPr="001B53BE" w14:paraId="4954E4F9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E2FA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5FC1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EEE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Педагогика и методика начального образования в рамках реализации ФГОС 620ч.)</w:t>
            </w:r>
          </w:p>
        </w:tc>
      </w:tr>
      <w:tr w:rsidR="001B53BE" w:rsidRPr="001B53BE" w14:paraId="7F0A421F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10FA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35D4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492E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Преподавание математики в общеобразовательных учреждениях</w:t>
            </w:r>
          </w:p>
        </w:tc>
      </w:tr>
      <w:tr w:rsidR="001B53BE" w:rsidRPr="001B53BE" w14:paraId="59599DB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7AC5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BD3B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15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Педагогика и методика школьного образования (510ч.</w:t>
            </w:r>
          </w:p>
        </w:tc>
      </w:tr>
      <w:tr w:rsidR="001B53BE" w:rsidRPr="001B53BE" w14:paraId="37B2EA19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3638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DC57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A85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Педагогика дополнительного образования (520)</w:t>
            </w:r>
          </w:p>
        </w:tc>
      </w:tr>
      <w:tr w:rsidR="001B53BE" w:rsidRPr="001B53BE" w14:paraId="34833C90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B886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D385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979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Педагогика и психология образования (620ч.)</w:t>
            </w:r>
          </w:p>
        </w:tc>
      </w:tr>
      <w:tr w:rsidR="001B53BE" w:rsidRPr="001B53BE" w14:paraId="78354E40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71F7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F69E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BF6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Педагогика и методика преподавания математики и физики (620)</w:t>
            </w:r>
          </w:p>
        </w:tc>
      </w:tr>
      <w:tr w:rsidR="001B53BE" w:rsidRPr="001B53BE" w14:paraId="483E5A59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7DA0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4CE4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7F4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Образование и педагогика, теория и методика преподавания БЖД, ГО и ЧС (560ч.)</w:t>
            </w:r>
          </w:p>
        </w:tc>
      </w:tr>
      <w:tr w:rsidR="001B53BE" w:rsidRPr="001B53BE" w14:paraId="1A0180D7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CF1D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648A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109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Педагогика и методика преподавания философии (648)</w:t>
            </w:r>
          </w:p>
        </w:tc>
      </w:tr>
      <w:tr w:rsidR="001B53BE" w:rsidRPr="001B53BE" w14:paraId="66E67BF1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87CB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6473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ED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Педагогика и психология среднего профессионального образования</w:t>
            </w:r>
          </w:p>
        </w:tc>
      </w:tr>
      <w:tr w:rsidR="001B53BE" w:rsidRPr="001B53BE" w14:paraId="5CC9AB2B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DBDD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D8D385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7D2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Психологическое консультирование</w:t>
            </w:r>
          </w:p>
        </w:tc>
      </w:tr>
      <w:tr w:rsidR="001B53BE" w:rsidRPr="001B53BE" w14:paraId="2C73CB48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8749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D1115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18C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Психология управления персоналом. HR-директор</w:t>
            </w:r>
          </w:p>
        </w:tc>
      </w:tr>
      <w:tr w:rsidR="001B53BE" w:rsidRPr="001B53BE" w14:paraId="33326394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A45D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6749E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A2B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Психология (564ч.)</w:t>
            </w:r>
          </w:p>
        </w:tc>
      </w:tr>
      <w:tr w:rsidR="001B53BE" w:rsidRPr="001B53BE" w14:paraId="29AB7D25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2E13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784A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E6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Психологическое консультирование детей и подростков</w:t>
            </w:r>
          </w:p>
        </w:tc>
      </w:tr>
      <w:tr w:rsidR="001B53BE" w:rsidRPr="001B53BE" w14:paraId="34E01B44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CBF9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F0B2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8D7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Социальная педагогика и психология дошкольников</w:t>
            </w:r>
          </w:p>
        </w:tc>
      </w:tr>
      <w:tr w:rsidR="001B53BE" w:rsidRPr="001B53BE" w14:paraId="4F04EC75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2CB2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893FF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8F0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Организационная психология и управление персоналом</w:t>
            </w:r>
          </w:p>
        </w:tc>
      </w:tr>
      <w:tr w:rsidR="001B53BE" w:rsidRPr="001B53BE" w14:paraId="2D2D10F1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02F3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4FAA8B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95D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Юриспруденция. Основы правоведения</w:t>
            </w:r>
          </w:p>
        </w:tc>
      </w:tr>
      <w:tr w:rsidR="001B53BE" w:rsidRPr="001B53BE" w14:paraId="19131E9A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FC6A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45A4A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B7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1B53BE" w:rsidRPr="001B53BE" w14:paraId="7E277ABE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9C98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4C96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8FA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1B53BE" w:rsidRPr="001B53BE" w14:paraId="4542DD36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CD33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0D40E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F17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 xml:space="preserve">Инновационные технологии организации деятельности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гостинично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>-туристских комплексов</w:t>
            </w:r>
          </w:p>
        </w:tc>
      </w:tr>
      <w:tr w:rsidR="001B53BE" w:rsidRPr="001B53BE" w14:paraId="2D3A863F" w14:textId="77777777" w:rsidTr="001B53B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D33F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E576E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D74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 xml:space="preserve">Мастер делового администрирования -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Master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Business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3BE">
              <w:rPr>
                <w:color w:val="000000"/>
                <w:sz w:val="24"/>
                <w:szCs w:val="24"/>
              </w:rPr>
              <w:t>Administration</w:t>
            </w:r>
            <w:proofErr w:type="spellEnd"/>
            <w:r w:rsidRPr="001B53BE">
              <w:rPr>
                <w:color w:val="000000"/>
                <w:sz w:val="24"/>
                <w:szCs w:val="24"/>
              </w:rPr>
              <w:t xml:space="preserve"> (MBA в сфере туризма и гостеприимства)</w:t>
            </w:r>
          </w:p>
        </w:tc>
      </w:tr>
      <w:tr w:rsidR="001B53BE" w:rsidRPr="001B53BE" w14:paraId="4CDC4FD8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CEA1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E4275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03B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Государственное и муниципальное управление в сфере туризма (250ч./500)</w:t>
            </w:r>
          </w:p>
        </w:tc>
      </w:tr>
      <w:tr w:rsidR="001B53BE" w:rsidRPr="001B53BE" w14:paraId="674F4199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FE76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D8E1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E9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Менеджмент в туризме (250/500/100)</w:t>
            </w:r>
          </w:p>
        </w:tc>
      </w:tr>
      <w:tr w:rsidR="001B53BE" w:rsidRPr="001B53BE" w14:paraId="488CBBE2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4740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33A0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2AE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Безопасность в туризме (250/500)</w:t>
            </w:r>
          </w:p>
        </w:tc>
      </w:tr>
      <w:tr w:rsidR="001B53BE" w:rsidRPr="001B53BE" w14:paraId="0DD63E46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0BB9F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A998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6E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Правовое регулирование в туризме (250/500)</w:t>
            </w:r>
          </w:p>
        </w:tc>
      </w:tr>
      <w:tr w:rsidR="001B53BE" w:rsidRPr="001B53BE" w14:paraId="5F3E6CB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FC24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DA04C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508F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Социально-культурный сервис и туризм (250ч./500)</w:t>
            </w:r>
          </w:p>
        </w:tc>
      </w:tr>
      <w:tr w:rsidR="001B53BE" w:rsidRPr="001B53BE" w14:paraId="05B558B6" w14:textId="77777777" w:rsidTr="001B53B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CAE1F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0C3B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FF0D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Экономика и управление туризмом и гостиничным хозяйством</w:t>
            </w:r>
          </w:p>
        </w:tc>
      </w:tr>
      <w:tr w:rsidR="001B53BE" w:rsidRPr="001B53BE" w14:paraId="1DB6BBCB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9006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324C48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5B91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Эстетика и дизайн ландшафта</w:t>
            </w:r>
          </w:p>
        </w:tc>
      </w:tr>
      <w:tr w:rsidR="001B53BE" w:rsidRPr="001B53BE" w14:paraId="5796CD3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F26CD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47F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8C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Ландшафтный дизайн (250ч.)</w:t>
            </w:r>
          </w:p>
        </w:tc>
      </w:tr>
      <w:tr w:rsidR="001B53BE" w:rsidRPr="001B53BE" w14:paraId="2D657DDC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BCB4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B517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E7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Комплексно инженерное благоустройство территории (250ч.)</w:t>
            </w:r>
          </w:p>
        </w:tc>
      </w:tr>
      <w:tr w:rsidR="001B53BE" w:rsidRPr="001B53BE" w14:paraId="6B96BCA7" w14:textId="77777777" w:rsidTr="001B53B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A3BF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FB1A72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Атомная отрасль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453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1B53BE" w:rsidRPr="001B53BE" w14:paraId="177A6511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032C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9BE1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7A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Строительство ядерных установок</w:t>
            </w:r>
          </w:p>
        </w:tc>
      </w:tr>
      <w:tr w:rsidR="001B53BE" w:rsidRPr="001B53BE" w14:paraId="27F96FC4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3EE07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F6CDD" w14:textId="77777777" w:rsidR="001B53BE" w:rsidRPr="001B53BE" w:rsidRDefault="001B53BE" w:rsidP="00B44FD3">
            <w:pPr>
              <w:ind w:left="-1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50D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Криптографические методы и средства защиты информации в информационно-телекоммуникационных системах</w:t>
            </w:r>
          </w:p>
        </w:tc>
      </w:tr>
      <w:tr w:rsidR="001B53BE" w:rsidRPr="001B53BE" w14:paraId="3C61CFCC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18620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33DE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F32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Информационная безопасность (505ч.)</w:t>
            </w:r>
          </w:p>
        </w:tc>
      </w:tr>
      <w:tr w:rsidR="001B53BE" w:rsidRPr="001B53BE" w14:paraId="6B31B288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D9A88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E0993" w14:textId="77777777" w:rsidR="001B53BE" w:rsidRPr="001B53BE" w:rsidRDefault="001B53BE" w:rsidP="001B5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Сварочное производства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591E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Сварочное производство</w:t>
            </w:r>
          </w:p>
        </w:tc>
      </w:tr>
      <w:tr w:rsidR="001B53BE" w:rsidRPr="001B53BE" w14:paraId="73AFBC43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AF50E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7F86D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151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1B53BE" w:rsidRPr="001B53BE" w14:paraId="50A52074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65D4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C5989B" w14:textId="77777777" w:rsidR="001B53BE" w:rsidRPr="001B53BE" w:rsidRDefault="001B53BE" w:rsidP="001B53BE">
            <w:pPr>
              <w:ind w:left="-1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Делопроизводство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390A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Делопроизводство и документооборот</w:t>
            </w:r>
          </w:p>
        </w:tc>
      </w:tr>
      <w:tr w:rsidR="001B53BE" w:rsidRPr="001B53BE" w14:paraId="7D9E073E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AEAAA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9648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684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Управление персоналом (506ч.)</w:t>
            </w:r>
          </w:p>
        </w:tc>
      </w:tr>
      <w:tr w:rsidR="001B53BE" w:rsidRPr="001B53BE" w14:paraId="298D7CD1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8C7F1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6B2A1D" w14:textId="77777777" w:rsidR="001B53BE" w:rsidRPr="001B53BE" w:rsidRDefault="001B53BE" w:rsidP="001B53BE">
            <w:pPr>
              <w:ind w:left="-1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3BE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Дополнительные направления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71E6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Технология хранения и переработки зерна (500ч.)</w:t>
            </w:r>
          </w:p>
        </w:tc>
      </w:tr>
      <w:tr w:rsidR="001B53BE" w:rsidRPr="001B53BE" w14:paraId="67EE91F7" w14:textId="77777777" w:rsidTr="007D65C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A25DC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B2AC9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2DE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Химическая технология и экспертиза природных энергоносителей и углеродных материалов (250ч.)</w:t>
            </w:r>
          </w:p>
        </w:tc>
      </w:tr>
      <w:tr w:rsidR="001B53BE" w:rsidRPr="001B53BE" w14:paraId="0709CBDE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2A086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50ED1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5578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Химия (500ч.)</w:t>
            </w:r>
          </w:p>
        </w:tc>
      </w:tr>
      <w:tr w:rsidR="001B53BE" w:rsidRPr="001B53BE" w14:paraId="1CB983DB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EAD03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009C3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1DC2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Журналистика (550ч.)</w:t>
            </w:r>
          </w:p>
        </w:tc>
      </w:tr>
      <w:tr w:rsidR="001B53BE" w:rsidRPr="001B53BE" w14:paraId="16F810AA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43404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C2D90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1F5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Товароведческая экспертиза (250ч.)</w:t>
            </w:r>
          </w:p>
        </w:tc>
      </w:tr>
      <w:tr w:rsidR="001B53BE" w:rsidRPr="001B53BE" w14:paraId="45C049BF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4157F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98496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4FC0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Библиотечно-информационная деятельность (250 и 500)</w:t>
            </w:r>
          </w:p>
        </w:tc>
      </w:tr>
      <w:tr w:rsidR="001B53BE" w:rsidRPr="001B53BE" w14:paraId="2BD2174E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A0BC9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31155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8B3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Информатика и вычислительная техника (520)</w:t>
            </w:r>
          </w:p>
        </w:tc>
      </w:tr>
      <w:tr w:rsidR="001B53BE" w:rsidRPr="001B53BE" w14:paraId="1EC17427" w14:textId="77777777" w:rsidTr="007D65C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4E1BB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486F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AF3C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Регулировка радиоэлектронной аппаратуры (250)</w:t>
            </w:r>
          </w:p>
        </w:tc>
      </w:tr>
      <w:tr w:rsidR="001B53BE" w:rsidRPr="001B53BE" w14:paraId="45CECAA2" w14:textId="77777777" w:rsidTr="007D65C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1D075" w14:textId="77777777" w:rsidR="001B53BE" w:rsidRPr="001B53BE" w:rsidRDefault="001B53BE" w:rsidP="001B53BE">
            <w:pPr>
              <w:jc w:val="center"/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725F8" w14:textId="77777777" w:rsidR="001B53BE" w:rsidRPr="001B53BE" w:rsidRDefault="001B53BE" w:rsidP="001B53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289" w14:textId="77777777" w:rsidR="001B53BE" w:rsidRPr="001B53BE" w:rsidRDefault="001B53BE" w:rsidP="001B53BE">
            <w:pPr>
              <w:rPr>
                <w:color w:val="000000"/>
                <w:sz w:val="24"/>
                <w:szCs w:val="24"/>
              </w:rPr>
            </w:pPr>
            <w:r w:rsidRPr="001B53BE">
              <w:rPr>
                <w:color w:val="000000"/>
                <w:sz w:val="24"/>
                <w:szCs w:val="24"/>
              </w:rPr>
              <w:t>Проект планировок и межевание территорий (500ч.)</w:t>
            </w:r>
          </w:p>
        </w:tc>
      </w:tr>
    </w:tbl>
    <w:p w14:paraId="29409307" w14:textId="77777777" w:rsidR="001B53BE" w:rsidRDefault="001B53BE" w:rsidP="008D27A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2D5535C8" w14:textId="77777777" w:rsidR="008D27AC" w:rsidRDefault="008D27AC" w:rsidP="008D27A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Условия.</w:t>
      </w:r>
    </w:p>
    <w:p w14:paraId="38FD0303" w14:textId="6B6F75D4" w:rsidR="008D27AC" w:rsidRDefault="008D27AC" w:rsidP="008D27AC">
      <w:pPr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Профессиональная Переподготовка от</w:t>
      </w:r>
      <w:r w:rsidR="00530932">
        <w:rPr>
          <w:b/>
          <w:color w:val="000000"/>
          <w:sz w:val="22"/>
        </w:rPr>
        <w:t xml:space="preserve"> 250 часов. </w:t>
      </w:r>
      <w:r w:rsidR="00530932" w:rsidRPr="009528DB">
        <w:rPr>
          <w:b/>
          <w:color w:val="000000"/>
          <w:sz w:val="22"/>
          <w:u w:val="single"/>
        </w:rPr>
        <w:t xml:space="preserve">Стоимость обучения </w:t>
      </w:r>
      <w:r w:rsidR="005C6D2F" w:rsidRPr="009528DB">
        <w:rPr>
          <w:b/>
          <w:color w:val="000000"/>
          <w:sz w:val="22"/>
          <w:u w:val="single"/>
        </w:rPr>
        <w:t xml:space="preserve">уточняйте </w:t>
      </w:r>
      <w:hyperlink r:id="rId6" w:history="1">
        <w:r w:rsidR="009528DB" w:rsidRPr="00A37B5D">
          <w:rPr>
            <w:rStyle w:val="aa"/>
            <w:rFonts w:ascii="Lucida Sans Unicode" w:eastAsia="Calibri" w:hAnsi="Lucida Sans Unicode" w:cs="Lucida Sans Unicode"/>
            <w:sz w:val="22"/>
            <w:lang w:val="en-US"/>
          </w:rPr>
          <w:t>roda@rodacentre.ru</w:t>
        </w:r>
      </w:hyperlink>
      <w:r w:rsidR="009528DB">
        <w:rPr>
          <w:b/>
          <w:color w:val="000000"/>
          <w:sz w:val="22"/>
          <w:u w:val="single"/>
        </w:rPr>
        <w:t xml:space="preserve"> </w:t>
      </w:r>
    </w:p>
    <w:p w14:paraId="5A71E879" w14:textId="33DC633D" w:rsidR="008D27AC" w:rsidRDefault="009528DB" w:rsidP="008D27AC">
      <w:pPr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Отправьте название программы на почту с пометкой стоимость. </w:t>
      </w:r>
      <w:r w:rsidR="008D27AC">
        <w:rPr>
          <w:color w:val="000000"/>
          <w:sz w:val="22"/>
        </w:rPr>
        <w:t>Время обучения от 2-х до 4-х месяцев. Среднее время обучения 6 часов в день.</w:t>
      </w:r>
      <w:r>
        <w:rPr>
          <w:color w:val="000000"/>
          <w:sz w:val="22"/>
        </w:rPr>
        <w:t xml:space="preserve"> </w:t>
      </w:r>
      <w:r w:rsidR="008D27AC">
        <w:rPr>
          <w:color w:val="000000"/>
          <w:sz w:val="22"/>
        </w:rPr>
        <w:t xml:space="preserve">По факту прохождения обучения предлагается </w:t>
      </w:r>
      <w:r>
        <w:rPr>
          <w:color w:val="000000"/>
          <w:sz w:val="22"/>
        </w:rPr>
        <w:t xml:space="preserve">пройти контрольное тестирование. </w:t>
      </w:r>
      <w:r w:rsidR="008D27AC">
        <w:rPr>
          <w:color w:val="000000"/>
          <w:sz w:val="22"/>
        </w:rPr>
        <w:t>Выдается диплом установленного образца.</w:t>
      </w:r>
    </w:p>
    <w:p w14:paraId="5EF03D33" w14:textId="77777777" w:rsidR="008D27AC" w:rsidRDefault="008D27AC" w:rsidP="008D27AC">
      <w:pPr>
        <w:shd w:val="clear" w:color="auto" w:fill="FFFFFF"/>
        <w:jc w:val="both"/>
        <w:rPr>
          <w:b/>
          <w:color w:val="000000"/>
          <w:sz w:val="22"/>
        </w:rPr>
      </w:pPr>
    </w:p>
    <w:p w14:paraId="05F8B3C7" w14:textId="0B638091" w:rsidR="008D27AC" w:rsidRDefault="008D27AC" w:rsidP="008D27AC">
      <w:pPr>
        <w:shd w:val="clear" w:color="auto" w:fill="FFFFFF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Профессиональная Переподготовка от</w:t>
      </w:r>
      <w:r w:rsidR="00530932">
        <w:rPr>
          <w:b/>
          <w:color w:val="000000"/>
          <w:sz w:val="22"/>
        </w:rPr>
        <w:t xml:space="preserve"> 500 часов. </w:t>
      </w:r>
      <w:r w:rsidR="009528DB" w:rsidRPr="009528DB">
        <w:rPr>
          <w:b/>
          <w:color w:val="000000"/>
          <w:sz w:val="22"/>
          <w:u w:val="single"/>
        </w:rPr>
        <w:t xml:space="preserve">Стоимость обучения уточняйте </w:t>
      </w:r>
      <w:hyperlink r:id="rId7" w:history="1">
        <w:r w:rsidR="009528DB" w:rsidRPr="00A37B5D">
          <w:rPr>
            <w:rStyle w:val="aa"/>
            <w:rFonts w:ascii="Lucida Sans Unicode" w:eastAsia="Calibri" w:hAnsi="Lucida Sans Unicode" w:cs="Lucida Sans Unicode"/>
            <w:sz w:val="22"/>
            <w:lang w:val="en-US"/>
          </w:rPr>
          <w:t>roda@rodacentre.ru</w:t>
        </w:r>
      </w:hyperlink>
      <w:r w:rsidR="009528DB">
        <w:rPr>
          <w:rFonts w:ascii="Lucida Sans Unicode" w:eastAsia="Calibri" w:hAnsi="Lucida Sans Unicode" w:cs="Lucida Sans Unicode"/>
          <w:color w:val="1A5A8B"/>
          <w:sz w:val="22"/>
          <w:lang w:val="en-US"/>
        </w:rPr>
        <w:t xml:space="preserve"> </w:t>
      </w:r>
      <w:r w:rsidR="009528DB">
        <w:rPr>
          <w:color w:val="000000"/>
          <w:sz w:val="22"/>
        </w:rPr>
        <w:t>Отправьте название программы на почту с пометкой стоимость.</w:t>
      </w:r>
      <w:r w:rsidR="009528DB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Время обучения: от 3-х до 5 месяцев. Среднее время обучения 6 часов в день.</w:t>
      </w:r>
      <w:r w:rsidR="009528DB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По факту прохождения обучения предлагается пройти контрольное тестирование, либо выполнить дипломную работу с дальнейшим разбором этой работы и получением профессиональной аннотации на нее.</w:t>
      </w:r>
      <w:r w:rsidR="009528DB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Выдается диплом установленного образца.</w:t>
      </w:r>
    </w:p>
    <w:p w14:paraId="22395994" w14:textId="77777777" w:rsidR="008D27AC" w:rsidRDefault="008D27AC" w:rsidP="008D27AC">
      <w:pPr>
        <w:shd w:val="clear" w:color="auto" w:fill="FFFFFF"/>
        <w:jc w:val="both"/>
        <w:rPr>
          <w:b/>
          <w:color w:val="000000"/>
          <w:sz w:val="22"/>
        </w:rPr>
      </w:pPr>
    </w:p>
    <w:p w14:paraId="790324F7" w14:textId="5F214F1B" w:rsidR="008D27AC" w:rsidRDefault="008D27AC" w:rsidP="008D27AC">
      <w:pPr>
        <w:shd w:val="clear" w:color="auto" w:fill="FFFFFF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Профессиональная Переподготовка от </w:t>
      </w:r>
      <w:r w:rsidR="001D0E04">
        <w:rPr>
          <w:b/>
          <w:color w:val="000000"/>
          <w:sz w:val="22"/>
        </w:rPr>
        <w:t xml:space="preserve">1000 часов. </w:t>
      </w:r>
      <w:r w:rsidR="009528DB" w:rsidRPr="009528DB">
        <w:rPr>
          <w:b/>
          <w:color w:val="000000"/>
          <w:sz w:val="22"/>
          <w:u w:val="single"/>
        </w:rPr>
        <w:t xml:space="preserve">Стоимость обучения уточняйте </w:t>
      </w:r>
      <w:hyperlink r:id="rId8" w:history="1">
        <w:r w:rsidR="009528DB" w:rsidRPr="00A37B5D">
          <w:rPr>
            <w:rStyle w:val="aa"/>
            <w:rFonts w:ascii="Lucida Sans Unicode" w:eastAsia="Calibri" w:hAnsi="Lucida Sans Unicode" w:cs="Lucida Sans Unicode"/>
            <w:sz w:val="22"/>
            <w:lang w:val="en-US"/>
          </w:rPr>
          <w:t>roda@rodacentre.ru</w:t>
        </w:r>
      </w:hyperlink>
      <w:r w:rsidR="009528DB">
        <w:rPr>
          <w:rFonts w:ascii="Lucida Sans Unicode" w:eastAsia="Calibri" w:hAnsi="Lucida Sans Unicode" w:cs="Lucida Sans Unicode"/>
          <w:color w:val="1A5A8B"/>
          <w:sz w:val="22"/>
          <w:lang w:val="en-US"/>
        </w:rPr>
        <w:t xml:space="preserve"> </w:t>
      </w:r>
      <w:r w:rsidR="009528DB">
        <w:rPr>
          <w:color w:val="000000"/>
          <w:sz w:val="22"/>
        </w:rPr>
        <w:t>Отправьте название программы на почту с пометкой стоимость.</w:t>
      </w:r>
      <w:r w:rsidR="009528DB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Время обучения от 6 до 8 месяцев. Среднее время обучения 6 часов в день.</w:t>
      </w:r>
      <w:r w:rsidR="009528DB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По факту прохождения обучения предлагается пройти контрольное тестирование и выполнить дипломную работу с дальнейшим разбором этой работы и получением профессиональной аннотации на нее.</w:t>
      </w:r>
      <w:r w:rsidR="009528DB">
        <w:rPr>
          <w:color w:val="000000"/>
          <w:sz w:val="22"/>
        </w:rPr>
        <w:t xml:space="preserve"> </w:t>
      </w:r>
      <w:bookmarkStart w:id="0" w:name="_GoBack"/>
      <w:bookmarkEnd w:id="0"/>
      <w:r>
        <w:rPr>
          <w:color w:val="000000"/>
          <w:sz w:val="22"/>
        </w:rPr>
        <w:t xml:space="preserve">Выдается диплом установленного образца, с вкладышем </w:t>
      </w:r>
      <w:r>
        <w:rPr>
          <w:color w:val="000000"/>
          <w:sz w:val="22"/>
          <w:lang w:val="en-US"/>
        </w:rPr>
        <w:t>MBA</w:t>
      </w:r>
      <w:r>
        <w:rPr>
          <w:color w:val="000000"/>
          <w:sz w:val="22"/>
        </w:rPr>
        <w:t xml:space="preserve">; </w:t>
      </w:r>
      <w:r>
        <w:rPr>
          <w:color w:val="000000"/>
          <w:sz w:val="22"/>
          <w:lang w:val="en-US"/>
        </w:rPr>
        <w:t>MBA</w:t>
      </w:r>
      <w:r w:rsidRPr="008D27AC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- степень </w:t>
      </w:r>
      <w:r>
        <w:rPr>
          <w:color w:val="000000"/>
          <w:sz w:val="22"/>
          <w:lang w:val="en-US"/>
        </w:rPr>
        <w:t>Master</w:t>
      </w:r>
      <w:r w:rsidRPr="008D27AC">
        <w:rPr>
          <w:color w:val="000000"/>
          <w:sz w:val="22"/>
        </w:rPr>
        <w:t xml:space="preserve"> </w:t>
      </w:r>
      <w:r>
        <w:rPr>
          <w:color w:val="000000"/>
          <w:sz w:val="22"/>
          <w:lang w:val="en-US"/>
        </w:rPr>
        <w:t>of</w:t>
      </w:r>
      <w:r w:rsidRPr="008D27AC">
        <w:rPr>
          <w:color w:val="000000"/>
          <w:sz w:val="22"/>
        </w:rPr>
        <w:t xml:space="preserve"> </w:t>
      </w:r>
      <w:r>
        <w:rPr>
          <w:color w:val="000000"/>
          <w:sz w:val="22"/>
          <w:lang w:val="en-US"/>
        </w:rPr>
        <w:t>Business</w:t>
      </w:r>
      <w:r w:rsidRPr="008D27AC">
        <w:rPr>
          <w:color w:val="000000"/>
          <w:sz w:val="22"/>
        </w:rPr>
        <w:t xml:space="preserve"> </w:t>
      </w:r>
      <w:r>
        <w:rPr>
          <w:color w:val="000000"/>
          <w:sz w:val="22"/>
          <w:lang w:val="en-US"/>
        </w:rPr>
        <w:t>Administration</w:t>
      </w:r>
      <w:r>
        <w:rPr>
          <w:color w:val="000000"/>
          <w:sz w:val="22"/>
        </w:rPr>
        <w:t xml:space="preserve"> - «Магистр бизнес администрирования» от 1 250 часов;</w:t>
      </w:r>
      <w:r w:rsidR="0066757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Выдается рамка, с нанесением данных слушателя;</w:t>
      </w:r>
    </w:p>
    <w:p w14:paraId="08AE0FEB" w14:textId="77777777" w:rsidR="0066757A" w:rsidRDefault="0066757A" w:rsidP="0066757A">
      <w:pPr>
        <w:shd w:val="clear" w:color="auto" w:fill="FFFFFF"/>
        <w:jc w:val="both"/>
        <w:rPr>
          <w:b/>
          <w:color w:val="000000"/>
          <w:sz w:val="22"/>
        </w:rPr>
      </w:pPr>
    </w:p>
    <w:p w14:paraId="18A56B56" w14:textId="77777777" w:rsidR="00C31FF4" w:rsidRPr="00340C44" w:rsidRDefault="0066757A" w:rsidP="00340C44">
      <w:pPr>
        <w:shd w:val="clear" w:color="auto" w:fill="FFFFFF"/>
        <w:jc w:val="center"/>
        <w:rPr>
          <w:color w:val="C00000"/>
          <w:szCs w:val="28"/>
        </w:rPr>
      </w:pPr>
      <w:r w:rsidRPr="00340C44">
        <w:rPr>
          <w:b/>
          <w:color w:val="C00000"/>
          <w:szCs w:val="28"/>
        </w:rPr>
        <w:lastRenderedPageBreak/>
        <w:t>Обучение по всем программам идет в дистанционном режиме с использованием Портала обучения АНО ДПО «СНТА».</w:t>
      </w:r>
    </w:p>
    <w:sectPr w:rsidR="00C31FF4" w:rsidRPr="00340C44" w:rsidSect="0066757A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956"/>
    <w:multiLevelType w:val="hybridMultilevel"/>
    <w:tmpl w:val="6588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A5B5C"/>
    <w:multiLevelType w:val="hybridMultilevel"/>
    <w:tmpl w:val="29B8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2964"/>
    <w:multiLevelType w:val="multilevel"/>
    <w:tmpl w:val="57C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3103FF"/>
    <w:multiLevelType w:val="hybridMultilevel"/>
    <w:tmpl w:val="E7206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68"/>
    <w:rsid w:val="00000859"/>
    <w:rsid w:val="000011A2"/>
    <w:rsid w:val="0000199C"/>
    <w:rsid w:val="00001AAF"/>
    <w:rsid w:val="000022C6"/>
    <w:rsid w:val="0000230D"/>
    <w:rsid w:val="000029AF"/>
    <w:rsid w:val="00002BE8"/>
    <w:rsid w:val="000039DD"/>
    <w:rsid w:val="000040B9"/>
    <w:rsid w:val="000042CB"/>
    <w:rsid w:val="000049CB"/>
    <w:rsid w:val="00006D6E"/>
    <w:rsid w:val="00006DAC"/>
    <w:rsid w:val="00007864"/>
    <w:rsid w:val="000130C6"/>
    <w:rsid w:val="000131DE"/>
    <w:rsid w:val="00013361"/>
    <w:rsid w:val="00013870"/>
    <w:rsid w:val="000138D2"/>
    <w:rsid w:val="00014AA3"/>
    <w:rsid w:val="00014AC6"/>
    <w:rsid w:val="000169EE"/>
    <w:rsid w:val="00016DDD"/>
    <w:rsid w:val="00017B98"/>
    <w:rsid w:val="00017D08"/>
    <w:rsid w:val="0002063A"/>
    <w:rsid w:val="00020BE1"/>
    <w:rsid w:val="00020F59"/>
    <w:rsid w:val="00021F2B"/>
    <w:rsid w:val="00022681"/>
    <w:rsid w:val="00022A3C"/>
    <w:rsid w:val="00024C61"/>
    <w:rsid w:val="00024E9F"/>
    <w:rsid w:val="0002556A"/>
    <w:rsid w:val="00025B17"/>
    <w:rsid w:val="00025E18"/>
    <w:rsid w:val="00026548"/>
    <w:rsid w:val="00026E6B"/>
    <w:rsid w:val="00030041"/>
    <w:rsid w:val="000304A6"/>
    <w:rsid w:val="000304C1"/>
    <w:rsid w:val="00030774"/>
    <w:rsid w:val="00030A1A"/>
    <w:rsid w:val="000312A2"/>
    <w:rsid w:val="0003181D"/>
    <w:rsid w:val="00031BA4"/>
    <w:rsid w:val="0003262A"/>
    <w:rsid w:val="000328DA"/>
    <w:rsid w:val="00033EFF"/>
    <w:rsid w:val="000347F0"/>
    <w:rsid w:val="00035396"/>
    <w:rsid w:val="00035DB9"/>
    <w:rsid w:val="00036C0C"/>
    <w:rsid w:val="00037C56"/>
    <w:rsid w:val="00037E39"/>
    <w:rsid w:val="0004132C"/>
    <w:rsid w:val="000443CE"/>
    <w:rsid w:val="00044A87"/>
    <w:rsid w:val="000471BD"/>
    <w:rsid w:val="00047680"/>
    <w:rsid w:val="00047D8E"/>
    <w:rsid w:val="000504CB"/>
    <w:rsid w:val="000517C3"/>
    <w:rsid w:val="00051C48"/>
    <w:rsid w:val="000524F9"/>
    <w:rsid w:val="00053744"/>
    <w:rsid w:val="0005611F"/>
    <w:rsid w:val="00056C80"/>
    <w:rsid w:val="00057AB5"/>
    <w:rsid w:val="0006049B"/>
    <w:rsid w:val="000605F4"/>
    <w:rsid w:val="000608D5"/>
    <w:rsid w:val="00061BC6"/>
    <w:rsid w:val="000628BC"/>
    <w:rsid w:val="00063862"/>
    <w:rsid w:val="0006390F"/>
    <w:rsid w:val="00064117"/>
    <w:rsid w:val="00064BC7"/>
    <w:rsid w:val="00065082"/>
    <w:rsid w:val="000660D0"/>
    <w:rsid w:val="00066314"/>
    <w:rsid w:val="0006691F"/>
    <w:rsid w:val="0006722D"/>
    <w:rsid w:val="000673BC"/>
    <w:rsid w:val="00072F08"/>
    <w:rsid w:val="000757FC"/>
    <w:rsid w:val="00075D4D"/>
    <w:rsid w:val="00076CB7"/>
    <w:rsid w:val="0008279E"/>
    <w:rsid w:val="00082C4A"/>
    <w:rsid w:val="00083515"/>
    <w:rsid w:val="00084458"/>
    <w:rsid w:val="00084C4F"/>
    <w:rsid w:val="00085DA7"/>
    <w:rsid w:val="000900DC"/>
    <w:rsid w:val="00091170"/>
    <w:rsid w:val="00092380"/>
    <w:rsid w:val="000932AF"/>
    <w:rsid w:val="000943CA"/>
    <w:rsid w:val="00094921"/>
    <w:rsid w:val="00094DAA"/>
    <w:rsid w:val="00095030"/>
    <w:rsid w:val="00095150"/>
    <w:rsid w:val="000971B8"/>
    <w:rsid w:val="000A0183"/>
    <w:rsid w:val="000A0422"/>
    <w:rsid w:val="000A0702"/>
    <w:rsid w:val="000A0CF1"/>
    <w:rsid w:val="000A1654"/>
    <w:rsid w:val="000A2296"/>
    <w:rsid w:val="000A24BE"/>
    <w:rsid w:val="000A32E0"/>
    <w:rsid w:val="000A3C07"/>
    <w:rsid w:val="000A41C9"/>
    <w:rsid w:val="000A55E8"/>
    <w:rsid w:val="000A573D"/>
    <w:rsid w:val="000A58A5"/>
    <w:rsid w:val="000A6103"/>
    <w:rsid w:val="000A6E37"/>
    <w:rsid w:val="000B1972"/>
    <w:rsid w:val="000B24C9"/>
    <w:rsid w:val="000B2F19"/>
    <w:rsid w:val="000B51BA"/>
    <w:rsid w:val="000B55B4"/>
    <w:rsid w:val="000B6567"/>
    <w:rsid w:val="000B6586"/>
    <w:rsid w:val="000B681C"/>
    <w:rsid w:val="000B773E"/>
    <w:rsid w:val="000C108B"/>
    <w:rsid w:val="000C10B9"/>
    <w:rsid w:val="000C4CF8"/>
    <w:rsid w:val="000C52C2"/>
    <w:rsid w:val="000C5DA7"/>
    <w:rsid w:val="000C61D8"/>
    <w:rsid w:val="000C6F7A"/>
    <w:rsid w:val="000C78F3"/>
    <w:rsid w:val="000D031A"/>
    <w:rsid w:val="000D0B82"/>
    <w:rsid w:val="000D0C97"/>
    <w:rsid w:val="000D0DBE"/>
    <w:rsid w:val="000D125F"/>
    <w:rsid w:val="000D1F66"/>
    <w:rsid w:val="000D2849"/>
    <w:rsid w:val="000D31C1"/>
    <w:rsid w:val="000D354D"/>
    <w:rsid w:val="000D381C"/>
    <w:rsid w:val="000D4201"/>
    <w:rsid w:val="000D4B26"/>
    <w:rsid w:val="000D6221"/>
    <w:rsid w:val="000D72C2"/>
    <w:rsid w:val="000D737A"/>
    <w:rsid w:val="000E173B"/>
    <w:rsid w:val="000E1833"/>
    <w:rsid w:val="000E1D34"/>
    <w:rsid w:val="000E2282"/>
    <w:rsid w:val="000E28DA"/>
    <w:rsid w:val="000E29E7"/>
    <w:rsid w:val="000E2EA4"/>
    <w:rsid w:val="000E47C7"/>
    <w:rsid w:val="000E55B9"/>
    <w:rsid w:val="000E5BD4"/>
    <w:rsid w:val="000E6341"/>
    <w:rsid w:val="000E642D"/>
    <w:rsid w:val="000E7C5C"/>
    <w:rsid w:val="000F0EEE"/>
    <w:rsid w:val="000F207E"/>
    <w:rsid w:val="000F2D3F"/>
    <w:rsid w:val="000F2DC4"/>
    <w:rsid w:val="000F42B2"/>
    <w:rsid w:val="000F4424"/>
    <w:rsid w:val="000F4513"/>
    <w:rsid w:val="000F5340"/>
    <w:rsid w:val="000F56A9"/>
    <w:rsid w:val="000F5D8F"/>
    <w:rsid w:val="000F702D"/>
    <w:rsid w:val="000F7AEC"/>
    <w:rsid w:val="00102FB5"/>
    <w:rsid w:val="00103589"/>
    <w:rsid w:val="001037A5"/>
    <w:rsid w:val="00103D0D"/>
    <w:rsid w:val="0010452F"/>
    <w:rsid w:val="001049B8"/>
    <w:rsid w:val="00104CA3"/>
    <w:rsid w:val="00105BA9"/>
    <w:rsid w:val="00105E99"/>
    <w:rsid w:val="0010698F"/>
    <w:rsid w:val="00107165"/>
    <w:rsid w:val="0010738F"/>
    <w:rsid w:val="00107BB8"/>
    <w:rsid w:val="00107DA8"/>
    <w:rsid w:val="001102F3"/>
    <w:rsid w:val="00110EC3"/>
    <w:rsid w:val="00111809"/>
    <w:rsid w:val="00113184"/>
    <w:rsid w:val="00113315"/>
    <w:rsid w:val="001140BE"/>
    <w:rsid w:val="001148FE"/>
    <w:rsid w:val="00115F75"/>
    <w:rsid w:val="00116735"/>
    <w:rsid w:val="00117585"/>
    <w:rsid w:val="0012002A"/>
    <w:rsid w:val="001201F5"/>
    <w:rsid w:val="00120509"/>
    <w:rsid w:val="001205DB"/>
    <w:rsid w:val="00121754"/>
    <w:rsid w:val="001223CB"/>
    <w:rsid w:val="00122D62"/>
    <w:rsid w:val="00122F98"/>
    <w:rsid w:val="00123C01"/>
    <w:rsid w:val="001249C8"/>
    <w:rsid w:val="001250AF"/>
    <w:rsid w:val="001267C6"/>
    <w:rsid w:val="00126F7B"/>
    <w:rsid w:val="00130E1F"/>
    <w:rsid w:val="001310D3"/>
    <w:rsid w:val="00131C33"/>
    <w:rsid w:val="00132A61"/>
    <w:rsid w:val="00132C12"/>
    <w:rsid w:val="0013326D"/>
    <w:rsid w:val="001343A0"/>
    <w:rsid w:val="001359E8"/>
    <w:rsid w:val="00142C04"/>
    <w:rsid w:val="00143F31"/>
    <w:rsid w:val="0014475E"/>
    <w:rsid w:val="00145036"/>
    <w:rsid w:val="00145167"/>
    <w:rsid w:val="00146125"/>
    <w:rsid w:val="001470B6"/>
    <w:rsid w:val="001471FE"/>
    <w:rsid w:val="001472B2"/>
    <w:rsid w:val="0015001C"/>
    <w:rsid w:val="00150379"/>
    <w:rsid w:val="0015041B"/>
    <w:rsid w:val="00150F6A"/>
    <w:rsid w:val="00153ACC"/>
    <w:rsid w:val="00153C5D"/>
    <w:rsid w:val="001548A5"/>
    <w:rsid w:val="001552D2"/>
    <w:rsid w:val="0015570B"/>
    <w:rsid w:val="00155F56"/>
    <w:rsid w:val="00156612"/>
    <w:rsid w:val="00156823"/>
    <w:rsid w:val="00157049"/>
    <w:rsid w:val="0016129E"/>
    <w:rsid w:val="0016279D"/>
    <w:rsid w:val="00162C07"/>
    <w:rsid w:val="0016361C"/>
    <w:rsid w:val="001638AD"/>
    <w:rsid w:val="0016556F"/>
    <w:rsid w:val="001667E7"/>
    <w:rsid w:val="00166937"/>
    <w:rsid w:val="00166E29"/>
    <w:rsid w:val="00167646"/>
    <w:rsid w:val="00167CFA"/>
    <w:rsid w:val="00167DCF"/>
    <w:rsid w:val="00170239"/>
    <w:rsid w:val="001706FE"/>
    <w:rsid w:val="00170782"/>
    <w:rsid w:val="00171332"/>
    <w:rsid w:val="00172849"/>
    <w:rsid w:val="00172C1D"/>
    <w:rsid w:val="00173B9B"/>
    <w:rsid w:val="00173C35"/>
    <w:rsid w:val="0017409A"/>
    <w:rsid w:val="001760B0"/>
    <w:rsid w:val="001763CF"/>
    <w:rsid w:val="00176A34"/>
    <w:rsid w:val="00177D90"/>
    <w:rsid w:val="001805AD"/>
    <w:rsid w:val="00180807"/>
    <w:rsid w:val="00180C2E"/>
    <w:rsid w:val="0018100C"/>
    <w:rsid w:val="00181EC2"/>
    <w:rsid w:val="00182B46"/>
    <w:rsid w:val="0018302D"/>
    <w:rsid w:val="00184102"/>
    <w:rsid w:val="00185154"/>
    <w:rsid w:val="0018548A"/>
    <w:rsid w:val="00186568"/>
    <w:rsid w:val="00186594"/>
    <w:rsid w:val="00186657"/>
    <w:rsid w:val="00186D33"/>
    <w:rsid w:val="00187420"/>
    <w:rsid w:val="0018797C"/>
    <w:rsid w:val="00187FB5"/>
    <w:rsid w:val="0019120B"/>
    <w:rsid w:val="001916E7"/>
    <w:rsid w:val="00192189"/>
    <w:rsid w:val="0019471B"/>
    <w:rsid w:val="0019630D"/>
    <w:rsid w:val="0019747A"/>
    <w:rsid w:val="001974F6"/>
    <w:rsid w:val="00197D9C"/>
    <w:rsid w:val="001A0597"/>
    <w:rsid w:val="001A0BB2"/>
    <w:rsid w:val="001A10F0"/>
    <w:rsid w:val="001A11FF"/>
    <w:rsid w:val="001A1C26"/>
    <w:rsid w:val="001A1DBA"/>
    <w:rsid w:val="001A1E54"/>
    <w:rsid w:val="001A2DF3"/>
    <w:rsid w:val="001A3D43"/>
    <w:rsid w:val="001A3E89"/>
    <w:rsid w:val="001A466E"/>
    <w:rsid w:val="001A4DCF"/>
    <w:rsid w:val="001A5064"/>
    <w:rsid w:val="001A5319"/>
    <w:rsid w:val="001A53AC"/>
    <w:rsid w:val="001A6373"/>
    <w:rsid w:val="001A6517"/>
    <w:rsid w:val="001A7DB0"/>
    <w:rsid w:val="001B064F"/>
    <w:rsid w:val="001B168C"/>
    <w:rsid w:val="001B1E4D"/>
    <w:rsid w:val="001B3192"/>
    <w:rsid w:val="001B53BE"/>
    <w:rsid w:val="001B5954"/>
    <w:rsid w:val="001B5C45"/>
    <w:rsid w:val="001B60A1"/>
    <w:rsid w:val="001B6124"/>
    <w:rsid w:val="001B6895"/>
    <w:rsid w:val="001B6E29"/>
    <w:rsid w:val="001B7C08"/>
    <w:rsid w:val="001C037D"/>
    <w:rsid w:val="001C0D7E"/>
    <w:rsid w:val="001C0FBF"/>
    <w:rsid w:val="001C199D"/>
    <w:rsid w:val="001C1F55"/>
    <w:rsid w:val="001C25E2"/>
    <w:rsid w:val="001C2ABB"/>
    <w:rsid w:val="001C3907"/>
    <w:rsid w:val="001C413E"/>
    <w:rsid w:val="001C44A7"/>
    <w:rsid w:val="001C4B5C"/>
    <w:rsid w:val="001C4CBC"/>
    <w:rsid w:val="001C64D2"/>
    <w:rsid w:val="001C6823"/>
    <w:rsid w:val="001C6AA2"/>
    <w:rsid w:val="001C6DE0"/>
    <w:rsid w:val="001D0D0E"/>
    <w:rsid w:val="001D0E04"/>
    <w:rsid w:val="001D1867"/>
    <w:rsid w:val="001D1C51"/>
    <w:rsid w:val="001D33AC"/>
    <w:rsid w:val="001D34C6"/>
    <w:rsid w:val="001D42B7"/>
    <w:rsid w:val="001D5472"/>
    <w:rsid w:val="001D5CC4"/>
    <w:rsid w:val="001D68DB"/>
    <w:rsid w:val="001D6AE7"/>
    <w:rsid w:val="001D6BA2"/>
    <w:rsid w:val="001D6E2F"/>
    <w:rsid w:val="001E097B"/>
    <w:rsid w:val="001E0C3C"/>
    <w:rsid w:val="001E0D15"/>
    <w:rsid w:val="001E0DA6"/>
    <w:rsid w:val="001E3B92"/>
    <w:rsid w:val="001E3FB0"/>
    <w:rsid w:val="001E5D7F"/>
    <w:rsid w:val="001E5F1C"/>
    <w:rsid w:val="001E65D8"/>
    <w:rsid w:val="001E67D2"/>
    <w:rsid w:val="001E688F"/>
    <w:rsid w:val="001E6FA4"/>
    <w:rsid w:val="001E71F1"/>
    <w:rsid w:val="001E73B1"/>
    <w:rsid w:val="001F03CC"/>
    <w:rsid w:val="001F17AE"/>
    <w:rsid w:val="001F267C"/>
    <w:rsid w:val="001F3143"/>
    <w:rsid w:val="001F3BA6"/>
    <w:rsid w:val="001F3C88"/>
    <w:rsid w:val="001F3E1F"/>
    <w:rsid w:val="001F46F8"/>
    <w:rsid w:val="001F4E70"/>
    <w:rsid w:val="001F5967"/>
    <w:rsid w:val="001F5D47"/>
    <w:rsid w:val="001F5F6F"/>
    <w:rsid w:val="001F64F8"/>
    <w:rsid w:val="001F6BE6"/>
    <w:rsid w:val="001F76AE"/>
    <w:rsid w:val="00200882"/>
    <w:rsid w:val="002012A1"/>
    <w:rsid w:val="00201641"/>
    <w:rsid w:val="00202040"/>
    <w:rsid w:val="002022FA"/>
    <w:rsid w:val="0020516F"/>
    <w:rsid w:val="002051C4"/>
    <w:rsid w:val="002062B5"/>
    <w:rsid w:val="0020728A"/>
    <w:rsid w:val="0020760A"/>
    <w:rsid w:val="0020782F"/>
    <w:rsid w:val="00211C40"/>
    <w:rsid w:val="00212918"/>
    <w:rsid w:val="00212B0F"/>
    <w:rsid w:val="002148A6"/>
    <w:rsid w:val="00214C9B"/>
    <w:rsid w:val="00215A64"/>
    <w:rsid w:val="00215F37"/>
    <w:rsid w:val="00216472"/>
    <w:rsid w:val="00216AF9"/>
    <w:rsid w:val="002171CA"/>
    <w:rsid w:val="002200F6"/>
    <w:rsid w:val="002207E1"/>
    <w:rsid w:val="00221195"/>
    <w:rsid w:val="002211E9"/>
    <w:rsid w:val="00221761"/>
    <w:rsid w:val="00221DD8"/>
    <w:rsid w:val="00223AB1"/>
    <w:rsid w:val="00223B5C"/>
    <w:rsid w:val="00223B6C"/>
    <w:rsid w:val="0022410B"/>
    <w:rsid w:val="00225473"/>
    <w:rsid w:val="00225ABB"/>
    <w:rsid w:val="002268CE"/>
    <w:rsid w:val="002277E7"/>
    <w:rsid w:val="002305B8"/>
    <w:rsid w:val="00230F8C"/>
    <w:rsid w:val="00231A41"/>
    <w:rsid w:val="00231D60"/>
    <w:rsid w:val="00231E47"/>
    <w:rsid w:val="002322F6"/>
    <w:rsid w:val="002324D0"/>
    <w:rsid w:val="002326F6"/>
    <w:rsid w:val="00232FC7"/>
    <w:rsid w:val="002371A4"/>
    <w:rsid w:val="0024115A"/>
    <w:rsid w:val="00241B60"/>
    <w:rsid w:val="002420FE"/>
    <w:rsid w:val="00242C58"/>
    <w:rsid w:val="00243EC6"/>
    <w:rsid w:val="002445F9"/>
    <w:rsid w:val="002447F6"/>
    <w:rsid w:val="00244A15"/>
    <w:rsid w:val="00245A85"/>
    <w:rsid w:val="00245AE1"/>
    <w:rsid w:val="00246C1F"/>
    <w:rsid w:val="00247029"/>
    <w:rsid w:val="002475DD"/>
    <w:rsid w:val="00250E3D"/>
    <w:rsid w:val="002514B6"/>
    <w:rsid w:val="00251A7E"/>
    <w:rsid w:val="00251A91"/>
    <w:rsid w:val="0025239E"/>
    <w:rsid w:val="002531B1"/>
    <w:rsid w:val="0025321D"/>
    <w:rsid w:val="002532A5"/>
    <w:rsid w:val="0025340E"/>
    <w:rsid w:val="00253DA6"/>
    <w:rsid w:val="0025459F"/>
    <w:rsid w:val="00254AAD"/>
    <w:rsid w:val="002572F7"/>
    <w:rsid w:val="00257B5A"/>
    <w:rsid w:val="00257CD5"/>
    <w:rsid w:val="00260000"/>
    <w:rsid w:val="0026014A"/>
    <w:rsid w:val="00260A56"/>
    <w:rsid w:val="00260DAA"/>
    <w:rsid w:val="00260E86"/>
    <w:rsid w:val="002613B2"/>
    <w:rsid w:val="00261AE4"/>
    <w:rsid w:val="00261F37"/>
    <w:rsid w:val="00262666"/>
    <w:rsid w:val="00262D54"/>
    <w:rsid w:val="00262DB6"/>
    <w:rsid w:val="00263001"/>
    <w:rsid w:val="0026318C"/>
    <w:rsid w:val="0026350F"/>
    <w:rsid w:val="0026441C"/>
    <w:rsid w:val="0026504B"/>
    <w:rsid w:val="00265373"/>
    <w:rsid w:val="002660F9"/>
    <w:rsid w:val="0026787C"/>
    <w:rsid w:val="0027130E"/>
    <w:rsid w:val="00271340"/>
    <w:rsid w:val="0027204D"/>
    <w:rsid w:val="00272BA0"/>
    <w:rsid w:val="0027380C"/>
    <w:rsid w:val="00273952"/>
    <w:rsid w:val="00273D84"/>
    <w:rsid w:val="0027497E"/>
    <w:rsid w:val="00274BE2"/>
    <w:rsid w:val="002751F5"/>
    <w:rsid w:val="00275214"/>
    <w:rsid w:val="00275C65"/>
    <w:rsid w:val="002761B9"/>
    <w:rsid w:val="00276763"/>
    <w:rsid w:val="002768E9"/>
    <w:rsid w:val="00276EE1"/>
    <w:rsid w:val="0027791C"/>
    <w:rsid w:val="00277CE6"/>
    <w:rsid w:val="00281F66"/>
    <w:rsid w:val="00282575"/>
    <w:rsid w:val="002831B3"/>
    <w:rsid w:val="002849CD"/>
    <w:rsid w:val="00286E8E"/>
    <w:rsid w:val="0028735C"/>
    <w:rsid w:val="00287CAC"/>
    <w:rsid w:val="00287D33"/>
    <w:rsid w:val="00290FAA"/>
    <w:rsid w:val="00291084"/>
    <w:rsid w:val="0029144B"/>
    <w:rsid w:val="00291680"/>
    <w:rsid w:val="002928F3"/>
    <w:rsid w:val="002931EA"/>
    <w:rsid w:val="002934D6"/>
    <w:rsid w:val="00295AE0"/>
    <w:rsid w:val="002961E0"/>
    <w:rsid w:val="00296C5D"/>
    <w:rsid w:val="00297A94"/>
    <w:rsid w:val="00297EA4"/>
    <w:rsid w:val="002A07E7"/>
    <w:rsid w:val="002A0BBD"/>
    <w:rsid w:val="002A0E11"/>
    <w:rsid w:val="002A19B9"/>
    <w:rsid w:val="002A2F6A"/>
    <w:rsid w:val="002A3750"/>
    <w:rsid w:val="002A41AE"/>
    <w:rsid w:val="002A488A"/>
    <w:rsid w:val="002A4C4C"/>
    <w:rsid w:val="002A5457"/>
    <w:rsid w:val="002A5754"/>
    <w:rsid w:val="002A6450"/>
    <w:rsid w:val="002A6763"/>
    <w:rsid w:val="002A781A"/>
    <w:rsid w:val="002B0854"/>
    <w:rsid w:val="002B17A1"/>
    <w:rsid w:val="002B2562"/>
    <w:rsid w:val="002B27C0"/>
    <w:rsid w:val="002B2FB0"/>
    <w:rsid w:val="002B39BA"/>
    <w:rsid w:val="002B4238"/>
    <w:rsid w:val="002B48E2"/>
    <w:rsid w:val="002B4A15"/>
    <w:rsid w:val="002B63B1"/>
    <w:rsid w:val="002C0348"/>
    <w:rsid w:val="002C0935"/>
    <w:rsid w:val="002C1238"/>
    <w:rsid w:val="002C1423"/>
    <w:rsid w:val="002C19E5"/>
    <w:rsid w:val="002C1B82"/>
    <w:rsid w:val="002C1C7A"/>
    <w:rsid w:val="002C2215"/>
    <w:rsid w:val="002C2529"/>
    <w:rsid w:val="002C3715"/>
    <w:rsid w:val="002C398B"/>
    <w:rsid w:val="002C3BE2"/>
    <w:rsid w:val="002C40BF"/>
    <w:rsid w:val="002C4258"/>
    <w:rsid w:val="002C4976"/>
    <w:rsid w:val="002C4AE3"/>
    <w:rsid w:val="002C4B76"/>
    <w:rsid w:val="002C4CA2"/>
    <w:rsid w:val="002C567D"/>
    <w:rsid w:val="002C5F35"/>
    <w:rsid w:val="002C6B66"/>
    <w:rsid w:val="002C7768"/>
    <w:rsid w:val="002C7A75"/>
    <w:rsid w:val="002D02C4"/>
    <w:rsid w:val="002D05C8"/>
    <w:rsid w:val="002D0B9D"/>
    <w:rsid w:val="002D1177"/>
    <w:rsid w:val="002D216E"/>
    <w:rsid w:val="002D21D2"/>
    <w:rsid w:val="002D2E9E"/>
    <w:rsid w:val="002D518D"/>
    <w:rsid w:val="002D58FF"/>
    <w:rsid w:val="002D5C8A"/>
    <w:rsid w:val="002D6EFF"/>
    <w:rsid w:val="002D7411"/>
    <w:rsid w:val="002E0033"/>
    <w:rsid w:val="002E16F5"/>
    <w:rsid w:val="002E2AD4"/>
    <w:rsid w:val="002E42E3"/>
    <w:rsid w:val="002E5FA2"/>
    <w:rsid w:val="002E6881"/>
    <w:rsid w:val="002E756E"/>
    <w:rsid w:val="002E7B0E"/>
    <w:rsid w:val="002F056E"/>
    <w:rsid w:val="002F2B5C"/>
    <w:rsid w:val="002F3EA5"/>
    <w:rsid w:val="002F4351"/>
    <w:rsid w:val="002F4435"/>
    <w:rsid w:val="002F46FD"/>
    <w:rsid w:val="002F5D22"/>
    <w:rsid w:val="002F60A1"/>
    <w:rsid w:val="002F6844"/>
    <w:rsid w:val="002F737C"/>
    <w:rsid w:val="002F79ED"/>
    <w:rsid w:val="002F7BF1"/>
    <w:rsid w:val="003013E0"/>
    <w:rsid w:val="003029FD"/>
    <w:rsid w:val="003033A1"/>
    <w:rsid w:val="0030369C"/>
    <w:rsid w:val="00304BB5"/>
    <w:rsid w:val="0030528E"/>
    <w:rsid w:val="0030555E"/>
    <w:rsid w:val="0030601A"/>
    <w:rsid w:val="00306282"/>
    <w:rsid w:val="003075E4"/>
    <w:rsid w:val="00307A23"/>
    <w:rsid w:val="003103AF"/>
    <w:rsid w:val="00310731"/>
    <w:rsid w:val="003107C7"/>
    <w:rsid w:val="00310C8C"/>
    <w:rsid w:val="0031294A"/>
    <w:rsid w:val="00312CF9"/>
    <w:rsid w:val="00313400"/>
    <w:rsid w:val="003136E3"/>
    <w:rsid w:val="003148B4"/>
    <w:rsid w:val="003158CD"/>
    <w:rsid w:val="003163CA"/>
    <w:rsid w:val="003163E9"/>
    <w:rsid w:val="00320A00"/>
    <w:rsid w:val="00320CB2"/>
    <w:rsid w:val="00321034"/>
    <w:rsid w:val="003219F1"/>
    <w:rsid w:val="00321A6B"/>
    <w:rsid w:val="00322B16"/>
    <w:rsid w:val="00322C5C"/>
    <w:rsid w:val="00322E37"/>
    <w:rsid w:val="003230FB"/>
    <w:rsid w:val="00323649"/>
    <w:rsid w:val="003248A9"/>
    <w:rsid w:val="00324BCA"/>
    <w:rsid w:val="00324C0B"/>
    <w:rsid w:val="0032542A"/>
    <w:rsid w:val="00325819"/>
    <w:rsid w:val="00325988"/>
    <w:rsid w:val="00326B08"/>
    <w:rsid w:val="003273DB"/>
    <w:rsid w:val="00327B89"/>
    <w:rsid w:val="003300EA"/>
    <w:rsid w:val="00330956"/>
    <w:rsid w:val="00330CAC"/>
    <w:rsid w:val="00331C5A"/>
    <w:rsid w:val="00331CD3"/>
    <w:rsid w:val="003322A6"/>
    <w:rsid w:val="003324F0"/>
    <w:rsid w:val="00332D45"/>
    <w:rsid w:val="00332DB7"/>
    <w:rsid w:val="00333B98"/>
    <w:rsid w:val="00333BE3"/>
    <w:rsid w:val="003358F8"/>
    <w:rsid w:val="00335AF8"/>
    <w:rsid w:val="003363E5"/>
    <w:rsid w:val="003365A5"/>
    <w:rsid w:val="00337378"/>
    <w:rsid w:val="00337946"/>
    <w:rsid w:val="00340C44"/>
    <w:rsid w:val="0034160F"/>
    <w:rsid w:val="00342981"/>
    <w:rsid w:val="00342C3A"/>
    <w:rsid w:val="00342F2C"/>
    <w:rsid w:val="0034308E"/>
    <w:rsid w:val="00344095"/>
    <w:rsid w:val="00344548"/>
    <w:rsid w:val="0034482C"/>
    <w:rsid w:val="00344BF7"/>
    <w:rsid w:val="003452BC"/>
    <w:rsid w:val="00345678"/>
    <w:rsid w:val="003469EB"/>
    <w:rsid w:val="00346E4B"/>
    <w:rsid w:val="00346F0A"/>
    <w:rsid w:val="00350FF6"/>
    <w:rsid w:val="00351442"/>
    <w:rsid w:val="00351664"/>
    <w:rsid w:val="00352255"/>
    <w:rsid w:val="0035259A"/>
    <w:rsid w:val="0035260C"/>
    <w:rsid w:val="003532A7"/>
    <w:rsid w:val="003541CB"/>
    <w:rsid w:val="00354306"/>
    <w:rsid w:val="00355A5C"/>
    <w:rsid w:val="00356437"/>
    <w:rsid w:val="00356E46"/>
    <w:rsid w:val="00357830"/>
    <w:rsid w:val="00357983"/>
    <w:rsid w:val="003604C8"/>
    <w:rsid w:val="003616CE"/>
    <w:rsid w:val="003635A7"/>
    <w:rsid w:val="00363C8E"/>
    <w:rsid w:val="00364B34"/>
    <w:rsid w:val="0036640D"/>
    <w:rsid w:val="00366698"/>
    <w:rsid w:val="00366C1D"/>
    <w:rsid w:val="00366C6B"/>
    <w:rsid w:val="00367A05"/>
    <w:rsid w:val="00367BC3"/>
    <w:rsid w:val="003707FC"/>
    <w:rsid w:val="00370F95"/>
    <w:rsid w:val="00371B25"/>
    <w:rsid w:val="00372560"/>
    <w:rsid w:val="00373201"/>
    <w:rsid w:val="0037326E"/>
    <w:rsid w:val="0037332D"/>
    <w:rsid w:val="00375441"/>
    <w:rsid w:val="0037601C"/>
    <w:rsid w:val="00376573"/>
    <w:rsid w:val="00376BD3"/>
    <w:rsid w:val="00376D85"/>
    <w:rsid w:val="00376E9A"/>
    <w:rsid w:val="00377397"/>
    <w:rsid w:val="00377649"/>
    <w:rsid w:val="00377A34"/>
    <w:rsid w:val="003801E4"/>
    <w:rsid w:val="00381C92"/>
    <w:rsid w:val="00381CBB"/>
    <w:rsid w:val="00382417"/>
    <w:rsid w:val="00382CEA"/>
    <w:rsid w:val="00383940"/>
    <w:rsid w:val="00384E53"/>
    <w:rsid w:val="00385B13"/>
    <w:rsid w:val="00386566"/>
    <w:rsid w:val="003873A7"/>
    <w:rsid w:val="00387506"/>
    <w:rsid w:val="00387E23"/>
    <w:rsid w:val="0039071E"/>
    <w:rsid w:val="003909BF"/>
    <w:rsid w:val="00390B1A"/>
    <w:rsid w:val="00390FC6"/>
    <w:rsid w:val="00391517"/>
    <w:rsid w:val="00391744"/>
    <w:rsid w:val="00391A44"/>
    <w:rsid w:val="0039275A"/>
    <w:rsid w:val="00392795"/>
    <w:rsid w:val="003927FF"/>
    <w:rsid w:val="003933C1"/>
    <w:rsid w:val="00393827"/>
    <w:rsid w:val="00396D6B"/>
    <w:rsid w:val="003972E6"/>
    <w:rsid w:val="00397BB1"/>
    <w:rsid w:val="003A03E8"/>
    <w:rsid w:val="003A11D8"/>
    <w:rsid w:val="003A1B4D"/>
    <w:rsid w:val="003A1DDB"/>
    <w:rsid w:val="003A205F"/>
    <w:rsid w:val="003A36C8"/>
    <w:rsid w:val="003A3C35"/>
    <w:rsid w:val="003A3FAE"/>
    <w:rsid w:val="003A4D69"/>
    <w:rsid w:val="003A57B1"/>
    <w:rsid w:val="003A7A32"/>
    <w:rsid w:val="003A7B79"/>
    <w:rsid w:val="003B00B9"/>
    <w:rsid w:val="003B0888"/>
    <w:rsid w:val="003B089C"/>
    <w:rsid w:val="003B1564"/>
    <w:rsid w:val="003B1C63"/>
    <w:rsid w:val="003B1F94"/>
    <w:rsid w:val="003B2602"/>
    <w:rsid w:val="003B3665"/>
    <w:rsid w:val="003B4286"/>
    <w:rsid w:val="003B5674"/>
    <w:rsid w:val="003B5798"/>
    <w:rsid w:val="003B5E18"/>
    <w:rsid w:val="003B7A47"/>
    <w:rsid w:val="003C0426"/>
    <w:rsid w:val="003C1FF5"/>
    <w:rsid w:val="003C5D64"/>
    <w:rsid w:val="003C60FC"/>
    <w:rsid w:val="003C689F"/>
    <w:rsid w:val="003C6950"/>
    <w:rsid w:val="003D0355"/>
    <w:rsid w:val="003D07F4"/>
    <w:rsid w:val="003D1FC2"/>
    <w:rsid w:val="003D2132"/>
    <w:rsid w:val="003D229D"/>
    <w:rsid w:val="003D2BC6"/>
    <w:rsid w:val="003D3752"/>
    <w:rsid w:val="003D52A3"/>
    <w:rsid w:val="003D55B2"/>
    <w:rsid w:val="003D5912"/>
    <w:rsid w:val="003D67CA"/>
    <w:rsid w:val="003D6BF0"/>
    <w:rsid w:val="003E01E5"/>
    <w:rsid w:val="003E0322"/>
    <w:rsid w:val="003E042C"/>
    <w:rsid w:val="003E37C4"/>
    <w:rsid w:val="003E39AF"/>
    <w:rsid w:val="003E3C58"/>
    <w:rsid w:val="003E4AD6"/>
    <w:rsid w:val="003E4D85"/>
    <w:rsid w:val="003E4F49"/>
    <w:rsid w:val="003E55F7"/>
    <w:rsid w:val="003E56FF"/>
    <w:rsid w:val="003E6DEA"/>
    <w:rsid w:val="003E720C"/>
    <w:rsid w:val="003E74E1"/>
    <w:rsid w:val="003E78F5"/>
    <w:rsid w:val="003E7AC9"/>
    <w:rsid w:val="003E7B77"/>
    <w:rsid w:val="003E7E85"/>
    <w:rsid w:val="003F024D"/>
    <w:rsid w:val="003F08BB"/>
    <w:rsid w:val="003F0916"/>
    <w:rsid w:val="003F0E1C"/>
    <w:rsid w:val="003F0FA7"/>
    <w:rsid w:val="003F16D6"/>
    <w:rsid w:val="003F1B81"/>
    <w:rsid w:val="003F218B"/>
    <w:rsid w:val="003F25E7"/>
    <w:rsid w:val="003F2BA0"/>
    <w:rsid w:val="003F2BD4"/>
    <w:rsid w:val="003F4577"/>
    <w:rsid w:val="003F47BE"/>
    <w:rsid w:val="003F510D"/>
    <w:rsid w:val="003F54CF"/>
    <w:rsid w:val="003F5F38"/>
    <w:rsid w:val="00400FB7"/>
    <w:rsid w:val="00401CD4"/>
    <w:rsid w:val="00405296"/>
    <w:rsid w:val="004058A6"/>
    <w:rsid w:val="00405F1D"/>
    <w:rsid w:val="004066AF"/>
    <w:rsid w:val="004076A1"/>
    <w:rsid w:val="00407EBE"/>
    <w:rsid w:val="0041054C"/>
    <w:rsid w:val="00410C71"/>
    <w:rsid w:val="00410CBA"/>
    <w:rsid w:val="004119E9"/>
    <w:rsid w:val="00411FAB"/>
    <w:rsid w:val="00412D73"/>
    <w:rsid w:val="00412E31"/>
    <w:rsid w:val="0041422A"/>
    <w:rsid w:val="00414D22"/>
    <w:rsid w:val="00415280"/>
    <w:rsid w:val="0041538B"/>
    <w:rsid w:val="00415E0E"/>
    <w:rsid w:val="00417473"/>
    <w:rsid w:val="00420A03"/>
    <w:rsid w:val="00420DBE"/>
    <w:rsid w:val="004218E9"/>
    <w:rsid w:val="00421A61"/>
    <w:rsid w:val="00421E01"/>
    <w:rsid w:val="00421E87"/>
    <w:rsid w:val="0042323F"/>
    <w:rsid w:val="004235B7"/>
    <w:rsid w:val="00423F82"/>
    <w:rsid w:val="00424E45"/>
    <w:rsid w:val="00424F3C"/>
    <w:rsid w:val="00425FA3"/>
    <w:rsid w:val="0042726D"/>
    <w:rsid w:val="004272ED"/>
    <w:rsid w:val="00427A47"/>
    <w:rsid w:val="0043008C"/>
    <w:rsid w:val="0043025F"/>
    <w:rsid w:val="00430EFE"/>
    <w:rsid w:val="004329E0"/>
    <w:rsid w:val="0043319B"/>
    <w:rsid w:val="004331BE"/>
    <w:rsid w:val="00433462"/>
    <w:rsid w:val="0043416C"/>
    <w:rsid w:val="00434359"/>
    <w:rsid w:val="004343D8"/>
    <w:rsid w:val="00434893"/>
    <w:rsid w:val="004349AF"/>
    <w:rsid w:val="00434C09"/>
    <w:rsid w:val="0043596A"/>
    <w:rsid w:val="00436139"/>
    <w:rsid w:val="00436501"/>
    <w:rsid w:val="00436A66"/>
    <w:rsid w:val="00437687"/>
    <w:rsid w:val="004378EA"/>
    <w:rsid w:val="00437D32"/>
    <w:rsid w:val="00440CA5"/>
    <w:rsid w:val="00441054"/>
    <w:rsid w:val="00441424"/>
    <w:rsid w:val="00441471"/>
    <w:rsid w:val="00441E3F"/>
    <w:rsid w:val="0044200E"/>
    <w:rsid w:val="0044272F"/>
    <w:rsid w:val="00442C9F"/>
    <w:rsid w:val="004440BE"/>
    <w:rsid w:val="00444826"/>
    <w:rsid w:val="0044536A"/>
    <w:rsid w:val="00445466"/>
    <w:rsid w:val="00445F0D"/>
    <w:rsid w:val="00446592"/>
    <w:rsid w:val="00446DE1"/>
    <w:rsid w:val="0044722F"/>
    <w:rsid w:val="0044734B"/>
    <w:rsid w:val="00447F24"/>
    <w:rsid w:val="004503F4"/>
    <w:rsid w:val="004513B8"/>
    <w:rsid w:val="004518DE"/>
    <w:rsid w:val="00451DD7"/>
    <w:rsid w:val="00452725"/>
    <w:rsid w:val="00452831"/>
    <w:rsid w:val="00452F37"/>
    <w:rsid w:val="00453483"/>
    <w:rsid w:val="00453695"/>
    <w:rsid w:val="00454227"/>
    <w:rsid w:val="00455563"/>
    <w:rsid w:val="004563C5"/>
    <w:rsid w:val="00456731"/>
    <w:rsid w:val="00457DEC"/>
    <w:rsid w:val="00457F15"/>
    <w:rsid w:val="00460E9C"/>
    <w:rsid w:val="0046230A"/>
    <w:rsid w:val="0046324A"/>
    <w:rsid w:val="00464A88"/>
    <w:rsid w:val="00464E11"/>
    <w:rsid w:val="00466156"/>
    <w:rsid w:val="004664A6"/>
    <w:rsid w:val="004671D2"/>
    <w:rsid w:val="004703A4"/>
    <w:rsid w:val="00471422"/>
    <w:rsid w:val="0047168A"/>
    <w:rsid w:val="00471D08"/>
    <w:rsid w:val="00473293"/>
    <w:rsid w:val="00473B55"/>
    <w:rsid w:val="0047465C"/>
    <w:rsid w:val="00474FF7"/>
    <w:rsid w:val="00475AF6"/>
    <w:rsid w:val="00476A87"/>
    <w:rsid w:val="00476D83"/>
    <w:rsid w:val="00476F6B"/>
    <w:rsid w:val="00480DF4"/>
    <w:rsid w:val="0048302D"/>
    <w:rsid w:val="00483BB7"/>
    <w:rsid w:val="0048442A"/>
    <w:rsid w:val="00484754"/>
    <w:rsid w:val="0048533E"/>
    <w:rsid w:val="004854D6"/>
    <w:rsid w:val="00486A75"/>
    <w:rsid w:val="00486DAF"/>
    <w:rsid w:val="00491034"/>
    <w:rsid w:val="00491687"/>
    <w:rsid w:val="00491945"/>
    <w:rsid w:val="0049264B"/>
    <w:rsid w:val="00492BE1"/>
    <w:rsid w:val="004930F9"/>
    <w:rsid w:val="0049379F"/>
    <w:rsid w:val="00493BDB"/>
    <w:rsid w:val="00493C34"/>
    <w:rsid w:val="004944FE"/>
    <w:rsid w:val="004947E9"/>
    <w:rsid w:val="00495637"/>
    <w:rsid w:val="00495AD9"/>
    <w:rsid w:val="00495CB0"/>
    <w:rsid w:val="0049677C"/>
    <w:rsid w:val="00496F67"/>
    <w:rsid w:val="004973BA"/>
    <w:rsid w:val="00497AE3"/>
    <w:rsid w:val="004A0739"/>
    <w:rsid w:val="004A26A0"/>
    <w:rsid w:val="004A3BFF"/>
    <w:rsid w:val="004A403D"/>
    <w:rsid w:val="004A48E5"/>
    <w:rsid w:val="004A6650"/>
    <w:rsid w:val="004A6765"/>
    <w:rsid w:val="004A7EED"/>
    <w:rsid w:val="004B00FF"/>
    <w:rsid w:val="004B08B9"/>
    <w:rsid w:val="004B1789"/>
    <w:rsid w:val="004B304E"/>
    <w:rsid w:val="004B3F8B"/>
    <w:rsid w:val="004B52D0"/>
    <w:rsid w:val="004B7826"/>
    <w:rsid w:val="004C04F5"/>
    <w:rsid w:val="004C1455"/>
    <w:rsid w:val="004C1B74"/>
    <w:rsid w:val="004C1FE2"/>
    <w:rsid w:val="004C2754"/>
    <w:rsid w:val="004C304D"/>
    <w:rsid w:val="004C3644"/>
    <w:rsid w:val="004C42B5"/>
    <w:rsid w:val="004C5A41"/>
    <w:rsid w:val="004C5DCD"/>
    <w:rsid w:val="004C6E6D"/>
    <w:rsid w:val="004C7AAA"/>
    <w:rsid w:val="004D09CD"/>
    <w:rsid w:val="004D2556"/>
    <w:rsid w:val="004D2E91"/>
    <w:rsid w:val="004D2F06"/>
    <w:rsid w:val="004D3AF4"/>
    <w:rsid w:val="004D51C7"/>
    <w:rsid w:val="004D530B"/>
    <w:rsid w:val="004D55EE"/>
    <w:rsid w:val="004D5A93"/>
    <w:rsid w:val="004D5E53"/>
    <w:rsid w:val="004D6492"/>
    <w:rsid w:val="004D6AD2"/>
    <w:rsid w:val="004D6D85"/>
    <w:rsid w:val="004D780B"/>
    <w:rsid w:val="004E00E1"/>
    <w:rsid w:val="004E0402"/>
    <w:rsid w:val="004E0A83"/>
    <w:rsid w:val="004E0C0A"/>
    <w:rsid w:val="004E10D4"/>
    <w:rsid w:val="004E165C"/>
    <w:rsid w:val="004E17B9"/>
    <w:rsid w:val="004E1BB4"/>
    <w:rsid w:val="004E1C69"/>
    <w:rsid w:val="004E1D5D"/>
    <w:rsid w:val="004E2366"/>
    <w:rsid w:val="004E3176"/>
    <w:rsid w:val="004E3329"/>
    <w:rsid w:val="004E38E7"/>
    <w:rsid w:val="004E462D"/>
    <w:rsid w:val="004E46C4"/>
    <w:rsid w:val="004E5588"/>
    <w:rsid w:val="004E5699"/>
    <w:rsid w:val="004E5E3A"/>
    <w:rsid w:val="004E60B3"/>
    <w:rsid w:val="004E644B"/>
    <w:rsid w:val="004E6895"/>
    <w:rsid w:val="004E6CCA"/>
    <w:rsid w:val="004E70EC"/>
    <w:rsid w:val="004E7864"/>
    <w:rsid w:val="004E78BD"/>
    <w:rsid w:val="004F1BAD"/>
    <w:rsid w:val="004F2A00"/>
    <w:rsid w:val="004F302C"/>
    <w:rsid w:val="004F3524"/>
    <w:rsid w:val="004F3ED1"/>
    <w:rsid w:val="004F4351"/>
    <w:rsid w:val="004F46B7"/>
    <w:rsid w:val="004F4851"/>
    <w:rsid w:val="004F53DE"/>
    <w:rsid w:val="004F5F9D"/>
    <w:rsid w:val="004F644A"/>
    <w:rsid w:val="004F7ABA"/>
    <w:rsid w:val="00500261"/>
    <w:rsid w:val="0050043F"/>
    <w:rsid w:val="00500C09"/>
    <w:rsid w:val="00500C4D"/>
    <w:rsid w:val="0050180E"/>
    <w:rsid w:val="00501BB2"/>
    <w:rsid w:val="0050229B"/>
    <w:rsid w:val="005034A9"/>
    <w:rsid w:val="005034B6"/>
    <w:rsid w:val="00504FEA"/>
    <w:rsid w:val="005050EF"/>
    <w:rsid w:val="00505604"/>
    <w:rsid w:val="005063B3"/>
    <w:rsid w:val="00506437"/>
    <w:rsid w:val="00507025"/>
    <w:rsid w:val="005074C2"/>
    <w:rsid w:val="0050765D"/>
    <w:rsid w:val="00507C28"/>
    <w:rsid w:val="00510D36"/>
    <w:rsid w:val="005114DB"/>
    <w:rsid w:val="00511CA3"/>
    <w:rsid w:val="005124D2"/>
    <w:rsid w:val="00512517"/>
    <w:rsid w:val="00512AB5"/>
    <w:rsid w:val="00512FA5"/>
    <w:rsid w:val="005131BA"/>
    <w:rsid w:val="005131EE"/>
    <w:rsid w:val="005134C4"/>
    <w:rsid w:val="0051373A"/>
    <w:rsid w:val="00513A32"/>
    <w:rsid w:val="00513AE8"/>
    <w:rsid w:val="00514705"/>
    <w:rsid w:val="00515937"/>
    <w:rsid w:val="00515BB3"/>
    <w:rsid w:val="00516B55"/>
    <w:rsid w:val="005177D0"/>
    <w:rsid w:val="005178F8"/>
    <w:rsid w:val="00520C83"/>
    <w:rsid w:val="0052143F"/>
    <w:rsid w:val="0052189A"/>
    <w:rsid w:val="00521E90"/>
    <w:rsid w:val="00522870"/>
    <w:rsid w:val="00523BFF"/>
    <w:rsid w:val="00524A9E"/>
    <w:rsid w:val="00524AB5"/>
    <w:rsid w:val="00524E91"/>
    <w:rsid w:val="0052568F"/>
    <w:rsid w:val="005256C0"/>
    <w:rsid w:val="005264BD"/>
    <w:rsid w:val="005265F3"/>
    <w:rsid w:val="00530932"/>
    <w:rsid w:val="00530C05"/>
    <w:rsid w:val="00530E0C"/>
    <w:rsid w:val="00532194"/>
    <w:rsid w:val="00532C64"/>
    <w:rsid w:val="00533ABC"/>
    <w:rsid w:val="005344AD"/>
    <w:rsid w:val="00534827"/>
    <w:rsid w:val="00534E6F"/>
    <w:rsid w:val="0053511B"/>
    <w:rsid w:val="005358F9"/>
    <w:rsid w:val="00535E4C"/>
    <w:rsid w:val="0053675A"/>
    <w:rsid w:val="005369F0"/>
    <w:rsid w:val="00536C15"/>
    <w:rsid w:val="00537867"/>
    <w:rsid w:val="00537D95"/>
    <w:rsid w:val="005405A0"/>
    <w:rsid w:val="00540B4E"/>
    <w:rsid w:val="00541592"/>
    <w:rsid w:val="005416B2"/>
    <w:rsid w:val="005427CE"/>
    <w:rsid w:val="00542ECD"/>
    <w:rsid w:val="00543D4C"/>
    <w:rsid w:val="00543EB4"/>
    <w:rsid w:val="005440E8"/>
    <w:rsid w:val="00544437"/>
    <w:rsid w:val="005444B0"/>
    <w:rsid w:val="00544C1E"/>
    <w:rsid w:val="00544D60"/>
    <w:rsid w:val="00544E6C"/>
    <w:rsid w:val="00547B5D"/>
    <w:rsid w:val="00550142"/>
    <w:rsid w:val="00550BD7"/>
    <w:rsid w:val="00550FAE"/>
    <w:rsid w:val="005516B6"/>
    <w:rsid w:val="00551E36"/>
    <w:rsid w:val="005533E2"/>
    <w:rsid w:val="0055343A"/>
    <w:rsid w:val="00554EAD"/>
    <w:rsid w:val="0055529A"/>
    <w:rsid w:val="005552E8"/>
    <w:rsid w:val="00555772"/>
    <w:rsid w:val="005558EF"/>
    <w:rsid w:val="00555A78"/>
    <w:rsid w:val="00555C28"/>
    <w:rsid w:val="0055626F"/>
    <w:rsid w:val="00557803"/>
    <w:rsid w:val="00557D3C"/>
    <w:rsid w:val="00557FB8"/>
    <w:rsid w:val="00560193"/>
    <w:rsid w:val="0056038F"/>
    <w:rsid w:val="00560BFE"/>
    <w:rsid w:val="00563233"/>
    <w:rsid w:val="00563537"/>
    <w:rsid w:val="0056372F"/>
    <w:rsid w:val="00565235"/>
    <w:rsid w:val="005656E9"/>
    <w:rsid w:val="00566623"/>
    <w:rsid w:val="00566E99"/>
    <w:rsid w:val="0056742E"/>
    <w:rsid w:val="005675CA"/>
    <w:rsid w:val="00567B15"/>
    <w:rsid w:val="00567D27"/>
    <w:rsid w:val="0057030F"/>
    <w:rsid w:val="005704BF"/>
    <w:rsid w:val="0057072C"/>
    <w:rsid w:val="005708CC"/>
    <w:rsid w:val="005713E3"/>
    <w:rsid w:val="005724B8"/>
    <w:rsid w:val="00574282"/>
    <w:rsid w:val="005742B0"/>
    <w:rsid w:val="00574345"/>
    <w:rsid w:val="00574E37"/>
    <w:rsid w:val="005763C2"/>
    <w:rsid w:val="005774BE"/>
    <w:rsid w:val="005776CD"/>
    <w:rsid w:val="00577A82"/>
    <w:rsid w:val="00577B62"/>
    <w:rsid w:val="00580D1D"/>
    <w:rsid w:val="00580DE8"/>
    <w:rsid w:val="00580F8E"/>
    <w:rsid w:val="005815EC"/>
    <w:rsid w:val="00581870"/>
    <w:rsid w:val="0058225C"/>
    <w:rsid w:val="0058236E"/>
    <w:rsid w:val="0058262C"/>
    <w:rsid w:val="0058365C"/>
    <w:rsid w:val="00583B3C"/>
    <w:rsid w:val="00585197"/>
    <w:rsid w:val="0058527E"/>
    <w:rsid w:val="005852EE"/>
    <w:rsid w:val="0058584A"/>
    <w:rsid w:val="00586E90"/>
    <w:rsid w:val="0058700C"/>
    <w:rsid w:val="005872EC"/>
    <w:rsid w:val="00590BFF"/>
    <w:rsid w:val="0059122E"/>
    <w:rsid w:val="00591751"/>
    <w:rsid w:val="00591ADD"/>
    <w:rsid w:val="00591E44"/>
    <w:rsid w:val="00592317"/>
    <w:rsid w:val="00592338"/>
    <w:rsid w:val="00593A68"/>
    <w:rsid w:val="005948D7"/>
    <w:rsid w:val="005955DC"/>
    <w:rsid w:val="0059756A"/>
    <w:rsid w:val="00597DC8"/>
    <w:rsid w:val="00597F96"/>
    <w:rsid w:val="005A0662"/>
    <w:rsid w:val="005A0823"/>
    <w:rsid w:val="005A284F"/>
    <w:rsid w:val="005A29AD"/>
    <w:rsid w:val="005A388E"/>
    <w:rsid w:val="005A39D9"/>
    <w:rsid w:val="005A421A"/>
    <w:rsid w:val="005A46DC"/>
    <w:rsid w:val="005A4B01"/>
    <w:rsid w:val="005A4B35"/>
    <w:rsid w:val="005A7CF0"/>
    <w:rsid w:val="005B0994"/>
    <w:rsid w:val="005B0D8E"/>
    <w:rsid w:val="005B10AF"/>
    <w:rsid w:val="005B1A82"/>
    <w:rsid w:val="005B1EBE"/>
    <w:rsid w:val="005B212D"/>
    <w:rsid w:val="005B2A86"/>
    <w:rsid w:val="005B3269"/>
    <w:rsid w:val="005B4334"/>
    <w:rsid w:val="005B4EF4"/>
    <w:rsid w:val="005B6E9B"/>
    <w:rsid w:val="005B7605"/>
    <w:rsid w:val="005B77D1"/>
    <w:rsid w:val="005C1076"/>
    <w:rsid w:val="005C14E8"/>
    <w:rsid w:val="005C1EED"/>
    <w:rsid w:val="005C2A27"/>
    <w:rsid w:val="005C2EDF"/>
    <w:rsid w:val="005C322F"/>
    <w:rsid w:val="005C40A7"/>
    <w:rsid w:val="005C5185"/>
    <w:rsid w:val="005C54E7"/>
    <w:rsid w:val="005C580A"/>
    <w:rsid w:val="005C604A"/>
    <w:rsid w:val="005C67F8"/>
    <w:rsid w:val="005C6A31"/>
    <w:rsid w:val="005C6D2F"/>
    <w:rsid w:val="005C7945"/>
    <w:rsid w:val="005C7B0A"/>
    <w:rsid w:val="005D0608"/>
    <w:rsid w:val="005D0E0E"/>
    <w:rsid w:val="005D1B5D"/>
    <w:rsid w:val="005D3C47"/>
    <w:rsid w:val="005D3FF2"/>
    <w:rsid w:val="005D500F"/>
    <w:rsid w:val="005D60EF"/>
    <w:rsid w:val="005D6107"/>
    <w:rsid w:val="005D6541"/>
    <w:rsid w:val="005D6A16"/>
    <w:rsid w:val="005D74B1"/>
    <w:rsid w:val="005E0D29"/>
    <w:rsid w:val="005E1830"/>
    <w:rsid w:val="005E200A"/>
    <w:rsid w:val="005E238D"/>
    <w:rsid w:val="005E3373"/>
    <w:rsid w:val="005E4094"/>
    <w:rsid w:val="005E563C"/>
    <w:rsid w:val="005E6867"/>
    <w:rsid w:val="005E7212"/>
    <w:rsid w:val="005F0041"/>
    <w:rsid w:val="005F08C6"/>
    <w:rsid w:val="005F284E"/>
    <w:rsid w:val="005F296F"/>
    <w:rsid w:val="005F384E"/>
    <w:rsid w:val="005F483D"/>
    <w:rsid w:val="005F5B53"/>
    <w:rsid w:val="005F641E"/>
    <w:rsid w:val="005F6F64"/>
    <w:rsid w:val="005F785C"/>
    <w:rsid w:val="005F7969"/>
    <w:rsid w:val="005F7CCF"/>
    <w:rsid w:val="006006F4"/>
    <w:rsid w:val="00600DF2"/>
    <w:rsid w:val="00600DFD"/>
    <w:rsid w:val="00600E5C"/>
    <w:rsid w:val="006011CA"/>
    <w:rsid w:val="006016F6"/>
    <w:rsid w:val="00602BF3"/>
    <w:rsid w:val="00602C00"/>
    <w:rsid w:val="00602C1B"/>
    <w:rsid w:val="00603BFA"/>
    <w:rsid w:val="006041C7"/>
    <w:rsid w:val="006042B9"/>
    <w:rsid w:val="00604987"/>
    <w:rsid w:val="00604A1F"/>
    <w:rsid w:val="00606207"/>
    <w:rsid w:val="00606410"/>
    <w:rsid w:val="006064BB"/>
    <w:rsid w:val="00606BEF"/>
    <w:rsid w:val="00606EAC"/>
    <w:rsid w:val="00607D5E"/>
    <w:rsid w:val="0061198E"/>
    <w:rsid w:val="00611BD3"/>
    <w:rsid w:val="00613008"/>
    <w:rsid w:val="00614303"/>
    <w:rsid w:val="00614355"/>
    <w:rsid w:val="006146AF"/>
    <w:rsid w:val="00614CDD"/>
    <w:rsid w:val="00615111"/>
    <w:rsid w:val="00616910"/>
    <w:rsid w:val="00616AAC"/>
    <w:rsid w:val="00616AFF"/>
    <w:rsid w:val="006172E0"/>
    <w:rsid w:val="00620205"/>
    <w:rsid w:val="0062037D"/>
    <w:rsid w:val="00620E18"/>
    <w:rsid w:val="006210E6"/>
    <w:rsid w:val="006212A7"/>
    <w:rsid w:val="00621D66"/>
    <w:rsid w:val="00621DD4"/>
    <w:rsid w:val="00621F46"/>
    <w:rsid w:val="00622516"/>
    <w:rsid w:val="006231D7"/>
    <w:rsid w:val="0062322E"/>
    <w:rsid w:val="00624221"/>
    <w:rsid w:val="00624DCC"/>
    <w:rsid w:val="006253FC"/>
    <w:rsid w:val="00625579"/>
    <w:rsid w:val="00626619"/>
    <w:rsid w:val="00626841"/>
    <w:rsid w:val="00626C66"/>
    <w:rsid w:val="00627FF3"/>
    <w:rsid w:val="006304DB"/>
    <w:rsid w:val="006307E0"/>
    <w:rsid w:val="006315D9"/>
    <w:rsid w:val="0063167D"/>
    <w:rsid w:val="006316D9"/>
    <w:rsid w:val="00631951"/>
    <w:rsid w:val="00632034"/>
    <w:rsid w:val="006328B2"/>
    <w:rsid w:val="0063383D"/>
    <w:rsid w:val="0063397F"/>
    <w:rsid w:val="006353F5"/>
    <w:rsid w:val="00635962"/>
    <w:rsid w:val="00635A8C"/>
    <w:rsid w:val="0063678B"/>
    <w:rsid w:val="006369AF"/>
    <w:rsid w:val="00636B51"/>
    <w:rsid w:val="00636CA5"/>
    <w:rsid w:val="00637718"/>
    <w:rsid w:val="0063797F"/>
    <w:rsid w:val="0064030D"/>
    <w:rsid w:val="00640BA7"/>
    <w:rsid w:val="0064117D"/>
    <w:rsid w:val="00641926"/>
    <w:rsid w:val="006450D6"/>
    <w:rsid w:val="00646178"/>
    <w:rsid w:val="00650036"/>
    <w:rsid w:val="00650819"/>
    <w:rsid w:val="00650908"/>
    <w:rsid w:val="0065177E"/>
    <w:rsid w:val="00652939"/>
    <w:rsid w:val="00652A62"/>
    <w:rsid w:val="006531EC"/>
    <w:rsid w:val="00653224"/>
    <w:rsid w:val="006534DD"/>
    <w:rsid w:val="00653AAE"/>
    <w:rsid w:val="00653D2C"/>
    <w:rsid w:val="006551B5"/>
    <w:rsid w:val="00655259"/>
    <w:rsid w:val="0065717A"/>
    <w:rsid w:val="00657A1F"/>
    <w:rsid w:val="00657AF6"/>
    <w:rsid w:val="00660373"/>
    <w:rsid w:val="0066038E"/>
    <w:rsid w:val="00660418"/>
    <w:rsid w:val="00661A3D"/>
    <w:rsid w:val="00661BFC"/>
    <w:rsid w:val="00661DCF"/>
    <w:rsid w:val="00661FC6"/>
    <w:rsid w:val="00662DE3"/>
    <w:rsid w:val="00663F99"/>
    <w:rsid w:val="0066467B"/>
    <w:rsid w:val="0066468F"/>
    <w:rsid w:val="00664CC6"/>
    <w:rsid w:val="00664EFF"/>
    <w:rsid w:val="0066661E"/>
    <w:rsid w:val="006668F6"/>
    <w:rsid w:val="00666D5A"/>
    <w:rsid w:val="00666ED6"/>
    <w:rsid w:val="00667144"/>
    <w:rsid w:val="0066733F"/>
    <w:rsid w:val="0066757A"/>
    <w:rsid w:val="00670FC5"/>
    <w:rsid w:val="006712EC"/>
    <w:rsid w:val="00671923"/>
    <w:rsid w:val="0067241E"/>
    <w:rsid w:val="006731F9"/>
    <w:rsid w:val="006754D9"/>
    <w:rsid w:val="00675706"/>
    <w:rsid w:val="0067576F"/>
    <w:rsid w:val="00675E5C"/>
    <w:rsid w:val="006760AB"/>
    <w:rsid w:val="00677406"/>
    <w:rsid w:val="0068062F"/>
    <w:rsid w:val="00680A1F"/>
    <w:rsid w:val="006824BE"/>
    <w:rsid w:val="00682DE2"/>
    <w:rsid w:val="00683300"/>
    <w:rsid w:val="00684979"/>
    <w:rsid w:val="006852F7"/>
    <w:rsid w:val="006853B8"/>
    <w:rsid w:val="0068556F"/>
    <w:rsid w:val="00687B32"/>
    <w:rsid w:val="00687E2B"/>
    <w:rsid w:val="00690919"/>
    <w:rsid w:val="006912A0"/>
    <w:rsid w:val="00692072"/>
    <w:rsid w:val="0069239F"/>
    <w:rsid w:val="00692EF6"/>
    <w:rsid w:val="006935BB"/>
    <w:rsid w:val="00693ACD"/>
    <w:rsid w:val="00693CDC"/>
    <w:rsid w:val="00694FF9"/>
    <w:rsid w:val="006968B8"/>
    <w:rsid w:val="006A0F51"/>
    <w:rsid w:val="006A19DF"/>
    <w:rsid w:val="006A2DEC"/>
    <w:rsid w:val="006A40B8"/>
    <w:rsid w:val="006A41D8"/>
    <w:rsid w:val="006A475A"/>
    <w:rsid w:val="006A53A9"/>
    <w:rsid w:val="006A5A6E"/>
    <w:rsid w:val="006A713D"/>
    <w:rsid w:val="006A7EFA"/>
    <w:rsid w:val="006B0358"/>
    <w:rsid w:val="006B1568"/>
    <w:rsid w:val="006B1B16"/>
    <w:rsid w:val="006B1BAC"/>
    <w:rsid w:val="006B225A"/>
    <w:rsid w:val="006B347A"/>
    <w:rsid w:val="006B3A10"/>
    <w:rsid w:val="006B4053"/>
    <w:rsid w:val="006B4166"/>
    <w:rsid w:val="006B41C9"/>
    <w:rsid w:val="006B482A"/>
    <w:rsid w:val="006B4B7F"/>
    <w:rsid w:val="006B4C98"/>
    <w:rsid w:val="006B553A"/>
    <w:rsid w:val="006B5669"/>
    <w:rsid w:val="006B5895"/>
    <w:rsid w:val="006B5AA1"/>
    <w:rsid w:val="006B5F27"/>
    <w:rsid w:val="006B6170"/>
    <w:rsid w:val="006B6F69"/>
    <w:rsid w:val="006C0251"/>
    <w:rsid w:val="006C0538"/>
    <w:rsid w:val="006C06F3"/>
    <w:rsid w:val="006C1FDF"/>
    <w:rsid w:val="006C23BC"/>
    <w:rsid w:val="006C2742"/>
    <w:rsid w:val="006C2B7E"/>
    <w:rsid w:val="006C38F7"/>
    <w:rsid w:val="006C410E"/>
    <w:rsid w:val="006C4238"/>
    <w:rsid w:val="006C4FBC"/>
    <w:rsid w:val="006C50FE"/>
    <w:rsid w:val="006C5278"/>
    <w:rsid w:val="006C5B5D"/>
    <w:rsid w:val="006C7259"/>
    <w:rsid w:val="006D0AC0"/>
    <w:rsid w:val="006D0BBF"/>
    <w:rsid w:val="006D0C92"/>
    <w:rsid w:val="006D0CF4"/>
    <w:rsid w:val="006D15EB"/>
    <w:rsid w:val="006D1F81"/>
    <w:rsid w:val="006D2F34"/>
    <w:rsid w:val="006D3272"/>
    <w:rsid w:val="006D3348"/>
    <w:rsid w:val="006D48AE"/>
    <w:rsid w:val="006D69D4"/>
    <w:rsid w:val="006D6C81"/>
    <w:rsid w:val="006D6D05"/>
    <w:rsid w:val="006D6F2D"/>
    <w:rsid w:val="006D6F7A"/>
    <w:rsid w:val="006E09C8"/>
    <w:rsid w:val="006E0D74"/>
    <w:rsid w:val="006E15D1"/>
    <w:rsid w:val="006E1B0F"/>
    <w:rsid w:val="006E1D5F"/>
    <w:rsid w:val="006E1F44"/>
    <w:rsid w:val="006E2E2D"/>
    <w:rsid w:val="006E3433"/>
    <w:rsid w:val="006E487D"/>
    <w:rsid w:val="006E4D67"/>
    <w:rsid w:val="006E5C8D"/>
    <w:rsid w:val="006E602A"/>
    <w:rsid w:val="006E6094"/>
    <w:rsid w:val="006E60DF"/>
    <w:rsid w:val="006E7BF6"/>
    <w:rsid w:val="006F020E"/>
    <w:rsid w:val="006F0E03"/>
    <w:rsid w:val="006F2B23"/>
    <w:rsid w:val="006F2B74"/>
    <w:rsid w:val="006F3152"/>
    <w:rsid w:val="006F3850"/>
    <w:rsid w:val="006F3896"/>
    <w:rsid w:val="006F4328"/>
    <w:rsid w:val="006F5839"/>
    <w:rsid w:val="006F59C4"/>
    <w:rsid w:val="006F6F51"/>
    <w:rsid w:val="006F7A2F"/>
    <w:rsid w:val="006F7D66"/>
    <w:rsid w:val="00700135"/>
    <w:rsid w:val="00700E4F"/>
    <w:rsid w:val="00703C2B"/>
    <w:rsid w:val="007042C9"/>
    <w:rsid w:val="00705973"/>
    <w:rsid w:val="007059A5"/>
    <w:rsid w:val="00706B10"/>
    <w:rsid w:val="00706C8D"/>
    <w:rsid w:val="00707A0B"/>
    <w:rsid w:val="00710D59"/>
    <w:rsid w:val="00711835"/>
    <w:rsid w:val="007118EA"/>
    <w:rsid w:val="00711CDA"/>
    <w:rsid w:val="00711E38"/>
    <w:rsid w:val="007121CC"/>
    <w:rsid w:val="0071383E"/>
    <w:rsid w:val="00713BFE"/>
    <w:rsid w:val="00713E2B"/>
    <w:rsid w:val="007147DA"/>
    <w:rsid w:val="00714927"/>
    <w:rsid w:val="007149F7"/>
    <w:rsid w:val="0071625F"/>
    <w:rsid w:val="007167A8"/>
    <w:rsid w:val="00717234"/>
    <w:rsid w:val="0072072E"/>
    <w:rsid w:val="007221FD"/>
    <w:rsid w:val="0072229F"/>
    <w:rsid w:val="0072439A"/>
    <w:rsid w:val="00724B34"/>
    <w:rsid w:val="00724F4F"/>
    <w:rsid w:val="00725A58"/>
    <w:rsid w:val="00725EF8"/>
    <w:rsid w:val="00730EB4"/>
    <w:rsid w:val="00733463"/>
    <w:rsid w:val="00734190"/>
    <w:rsid w:val="007345F3"/>
    <w:rsid w:val="00734DF9"/>
    <w:rsid w:val="007351DA"/>
    <w:rsid w:val="0073523C"/>
    <w:rsid w:val="007362F4"/>
    <w:rsid w:val="00736323"/>
    <w:rsid w:val="00737D0A"/>
    <w:rsid w:val="00737E5B"/>
    <w:rsid w:val="00740B8A"/>
    <w:rsid w:val="00742705"/>
    <w:rsid w:val="00742ECE"/>
    <w:rsid w:val="0074303F"/>
    <w:rsid w:val="00743ADA"/>
    <w:rsid w:val="00743D77"/>
    <w:rsid w:val="0074487A"/>
    <w:rsid w:val="007458A2"/>
    <w:rsid w:val="00745E6B"/>
    <w:rsid w:val="00745FE0"/>
    <w:rsid w:val="00747005"/>
    <w:rsid w:val="00747548"/>
    <w:rsid w:val="007476FA"/>
    <w:rsid w:val="0075026C"/>
    <w:rsid w:val="00750A57"/>
    <w:rsid w:val="00750BDA"/>
    <w:rsid w:val="00750D4B"/>
    <w:rsid w:val="007530E2"/>
    <w:rsid w:val="00753535"/>
    <w:rsid w:val="00753BB6"/>
    <w:rsid w:val="00756160"/>
    <w:rsid w:val="0075729B"/>
    <w:rsid w:val="00760318"/>
    <w:rsid w:val="00762303"/>
    <w:rsid w:val="00762609"/>
    <w:rsid w:val="00762A16"/>
    <w:rsid w:val="00762CE2"/>
    <w:rsid w:val="00763140"/>
    <w:rsid w:val="0076563D"/>
    <w:rsid w:val="0076622F"/>
    <w:rsid w:val="00766267"/>
    <w:rsid w:val="007667BE"/>
    <w:rsid w:val="00766C1F"/>
    <w:rsid w:val="007676C4"/>
    <w:rsid w:val="00767B07"/>
    <w:rsid w:val="00770256"/>
    <w:rsid w:val="007702A5"/>
    <w:rsid w:val="007702CE"/>
    <w:rsid w:val="007726F1"/>
    <w:rsid w:val="0077300E"/>
    <w:rsid w:val="00774FF3"/>
    <w:rsid w:val="007757DF"/>
    <w:rsid w:val="007760A1"/>
    <w:rsid w:val="0077673F"/>
    <w:rsid w:val="00776A0C"/>
    <w:rsid w:val="007809C9"/>
    <w:rsid w:val="00781048"/>
    <w:rsid w:val="0078133B"/>
    <w:rsid w:val="007814E3"/>
    <w:rsid w:val="00783497"/>
    <w:rsid w:val="007842EF"/>
    <w:rsid w:val="00784EDF"/>
    <w:rsid w:val="007852A4"/>
    <w:rsid w:val="00785BE2"/>
    <w:rsid w:val="007867E0"/>
    <w:rsid w:val="00786D6C"/>
    <w:rsid w:val="00787BFA"/>
    <w:rsid w:val="00787F64"/>
    <w:rsid w:val="00790069"/>
    <w:rsid w:val="00790C0C"/>
    <w:rsid w:val="007915A7"/>
    <w:rsid w:val="00791EB1"/>
    <w:rsid w:val="00792B4A"/>
    <w:rsid w:val="00792B73"/>
    <w:rsid w:val="00793B34"/>
    <w:rsid w:val="00793F01"/>
    <w:rsid w:val="00794069"/>
    <w:rsid w:val="007945DA"/>
    <w:rsid w:val="007947E5"/>
    <w:rsid w:val="00796666"/>
    <w:rsid w:val="00797025"/>
    <w:rsid w:val="00797695"/>
    <w:rsid w:val="0079771A"/>
    <w:rsid w:val="007A0191"/>
    <w:rsid w:val="007A0556"/>
    <w:rsid w:val="007A0649"/>
    <w:rsid w:val="007A1505"/>
    <w:rsid w:val="007A1F83"/>
    <w:rsid w:val="007A27EB"/>
    <w:rsid w:val="007A2D23"/>
    <w:rsid w:val="007A2DB9"/>
    <w:rsid w:val="007A41F1"/>
    <w:rsid w:val="007A4CE8"/>
    <w:rsid w:val="007A510A"/>
    <w:rsid w:val="007A5522"/>
    <w:rsid w:val="007A67BF"/>
    <w:rsid w:val="007B0877"/>
    <w:rsid w:val="007B1255"/>
    <w:rsid w:val="007B1982"/>
    <w:rsid w:val="007B26D9"/>
    <w:rsid w:val="007B37A9"/>
    <w:rsid w:val="007B38C4"/>
    <w:rsid w:val="007B3D76"/>
    <w:rsid w:val="007B48CB"/>
    <w:rsid w:val="007B5864"/>
    <w:rsid w:val="007B628E"/>
    <w:rsid w:val="007B6F30"/>
    <w:rsid w:val="007B760E"/>
    <w:rsid w:val="007C0F66"/>
    <w:rsid w:val="007C1650"/>
    <w:rsid w:val="007C1749"/>
    <w:rsid w:val="007C186E"/>
    <w:rsid w:val="007C1BC7"/>
    <w:rsid w:val="007C23C3"/>
    <w:rsid w:val="007C2FAB"/>
    <w:rsid w:val="007C4EC8"/>
    <w:rsid w:val="007C5E70"/>
    <w:rsid w:val="007C6874"/>
    <w:rsid w:val="007C6B58"/>
    <w:rsid w:val="007C7A5E"/>
    <w:rsid w:val="007C7BA6"/>
    <w:rsid w:val="007D0A16"/>
    <w:rsid w:val="007D4178"/>
    <w:rsid w:val="007D44A6"/>
    <w:rsid w:val="007D4CFF"/>
    <w:rsid w:val="007D4FBD"/>
    <w:rsid w:val="007D5332"/>
    <w:rsid w:val="007D5655"/>
    <w:rsid w:val="007D5690"/>
    <w:rsid w:val="007D5820"/>
    <w:rsid w:val="007D65C5"/>
    <w:rsid w:val="007D65CE"/>
    <w:rsid w:val="007D6B3B"/>
    <w:rsid w:val="007D7B9E"/>
    <w:rsid w:val="007D7FD8"/>
    <w:rsid w:val="007E01DC"/>
    <w:rsid w:val="007E222A"/>
    <w:rsid w:val="007E2673"/>
    <w:rsid w:val="007E2F1E"/>
    <w:rsid w:val="007E3A6A"/>
    <w:rsid w:val="007E576E"/>
    <w:rsid w:val="007E57CA"/>
    <w:rsid w:val="007E5D28"/>
    <w:rsid w:val="007E5F39"/>
    <w:rsid w:val="007E670C"/>
    <w:rsid w:val="007E7514"/>
    <w:rsid w:val="007E7D00"/>
    <w:rsid w:val="007F0C30"/>
    <w:rsid w:val="007F156A"/>
    <w:rsid w:val="007F29E8"/>
    <w:rsid w:val="007F3B85"/>
    <w:rsid w:val="007F3CBB"/>
    <w:rsid w:val="007F5CB6"/>
    <w:rsid w:val="007F5FAF"/>
    <w:rsid w:val="007F66A0"/>
    <w:rsid w:val="007F6D04"/>
    <w:rsid w:val="008001A2"/>
    <w:rsid w:val="008005A5"/>
    <w:rsid w:val="00801D10"/>
    <w:rsid w:val="00803428"/>
    <w:rsid w:val="00804D6F"/>
    <w:rsid w:val="00804DF5"/>
    <w:rsid w:val="008108B9"/>
    <w:rsid w:val="00810A2F"/>
    <w:rsid w:val="008124BD"/>
    <w:rsid w:val="008124D0"/>
    <w:rsid w:val="00812D09"/>
    <w:rsid w:val="008134DE"/>
    <w:rsid w:val="0081359B"/>
    <w:rsid w:val="00813805"/>
    <w:rsid w:val="00813C6F"/>
    <w:rsid w:val="00814151"/>
    <w:rsid w:val="00815F92"/>
    <w:rsid w:val="00816147"/>
    <w:rsid w:val="008167B1"/>
    <w:rsid w:val="0081742B"/>
    <w:rsid w:val="0082088E"/>
    <w:rsid w:val="00821E78"/>
    <w:rsid w:val="00823647"/>
    <w:rsid w:val="0082489B"/>
    <w:rsid w:val="008248A0"/>
    <w:rsid w:val="00824DC8"/>
    <w:rsid w:val="00825791"/>
    <w:rsid w:val="00825FE8"/>
    <w:rsid w:val="008268F6"/>
    <w:rsid w:val="00826A64"/>
    <w:rsid w:val="00826C76"/>
    <w:rsid w:val="00826EF3"/>
    <w:rsid w:val="00830227"/>
    <w:rsid w:val="008307C4"/>
    <w:rsid w:val="00831C6A"/>
    <w:rsid w:val="00831FC5"/>
    <w:rsid w:val="00832A8C"/>
    <w:rsid w:val="0083334E"/>
    <w:rsid w:val="00833C55"/>
    <w:rsid w:val="00834C54"/>
    <w:rsid w:val="008361C8"/>
    <w:rsid w:val="00836768"/>
    <w:rsid w:val="00836A33"/>
    <w:rsid w:val="008375D5"/>
    <w:rsid w:val="00837C1C"/>
    <w:rsid w:val="008404CB"/>
    <w:rsid w:val="0084196E"/>
    <w:rsid w:val="00842681"/>
    <w:rsid w:val="00842EA1"/>
    <w:rsid w:val="0084328D"/>
    <w:rsid w:val="008432CE"/>
    <w:rsid w:val="008433B9"/>
    <w:rsid w:val="00843554"/>
    <w:rsid w:val="00843A0B"/>
    <w:rsid w:val="00843B98"/>
    <w:rsid w:val="00844912"/>
    <w:rsid w:val="00844F4F"/>
    <w:rsid w:val="00847935"/>
    <w:rsid w:val="00850B4D"/>
    <w:rsid w:val="00851D78"/>
    <w:rsid w:val="00851EB4"/>
    <w:rsid w:val="00852CD4"/>
    <w:rsid w:val="00852D6F"/>
    <w:rsid w:val="00853A11"/>
    <w:rsid w:val="00855132"/>
    <w:rsid w:val="00855CBB"/>
    <w:rsid w:val="00856274"/>
    <w:rsid w:val="00856CC2"/>
    <w:rsid w:val="00857640"/>
    <w:rsid w:val="008578EE"/>
    <w:rsid w:val="008611A2"/>
    <w:rsid w:val="00861A89"/>
    <w:rsid w:val="00861B00"/>
    <w:rsid w:val="008624A7"/>
    <w:rsid w:val="008629F4"/>
    <w:rsid w:val="00862AD4"/>
    <w:rsid w:val="00862BEE"/>
    <w:rsid w:val="00863E26"/>
    <w:rsid w:val="0086402E"/>
    <w:rsid w:val="00864051"/>
    <w:rsid w:val="008641D1"/>
    <w:rsid w:val="00864C74"/>
    <w:rsid w:val="00865362"/>
    <w:rsid w:val="00867D38"/>
    <w:rsid w:val="00871B02"/>
    <w:rsid w:val="00871CFD"/>
    <w:rsid w:val="008724E1"/>
    <w:rsid w:val="00873115"/>
    <w:rsid w:val="0087325A"/>
    <w:rsid w:val="0087521A"/>
    <w:rsid w:val="00875612"/>
    <w:rsid w:val="008807F8"/>
    <w:rsid w:val="00880EF0"/>
    <w:rsid w:val="00881815"/>
    <w:rsid w:val="0088205A"/>
    <w:rsid w:val="0088212D"/>
    <w:rsid w:val="008824F7"/>
    <w:rsid w:val="00882AB9"/>
    <w:rsid w:val="00883EA5"/>
    <w:rsid w:val="0088402B"/>
    <w:rsid w:val="00886776"/>
    <w:rsid w:val="00887305"/>
    <w:rsid w:val="00887C53"/>
    <w:rsid w:val="0089103D"/>
    <w:rsid w:val="0089126F"/>
    <w:rsid w:val="0089134F"/>
    <w:rsid w:val="00891542"/>
    <w:rsid w:val="008925E1"/>
    <w:rsid w:val="008932E1"/>
    <w:rsid w:val="008939DD"/>
    <w:rsid w:val="00894050"/>
    <w:rsid w:val="00894C8B"/>
    <w:rsid w:val="00894F99"/>
    <w:rsid w:val="008966B0"/>
    <w:rsid w:val="00896C55"/>
    <w:rsid w:val="00896E0B"/>
    <w:rsid w:val="008A0D81"/>
    <w:rsid w:val="008A149A"/>
    <w:rsid w:val="008A1652"/>
    <w:rsid w:val="008A2D8B"/>
    <w:rsid w:val="008A3992"/>
    <w:rsid w:val="008A4171"/>
    <w:rsid w:val="008A4B2E"/>
    <w:rsid w:val="008A4F78"/>
    <w:rsid w:val="008A5CFF"/>
    <w:rsid w:val="008A5EDF"/>
    <w:rsid w:val="008A612B"/>
    <w:rsid w:val="008A6B57"/>
    <w:rsid w:val="008A6BF9"/>
    <w:rsid w:val="008A6D4F"/>
    <w:rsid w:val="008A76DB"/>
    <w:rsid w:val="008A788A"/>
    <w:rsid w:val="008B0312"/>
    <w:rsid w:val="008B0CDE"/>
    <w:rsid w:val="008B128D"/>
    <w:rsid w:val="008B15C4"/>
    <w:rsid w:val="008B18E8"/>
    <w:rsid w:val="008B20E7"/>
    <w:rsid w:val="008B398B"/>
    <w:rsid w:val="008B3A52"/>
    <w:rsid w:val="008B3EF8"/>
    <w:rsid w:val="008B53AA"/>
    <w:rsid w:val="008B715D"/>
    <w:rsid w:val="008B7B1B"/>
    <w:rsid w:val="008C03F7"/>
    <w:rsid w:val="008C0F2D"/>
    <w:rsid w:val="008C124B"/>
    <w:rsid w:val="008C2818"/>
    <w:rsid w:val="008C2CDB"/>
    <w:rsid w:val="008C2DF0"/>
    <w:rsid w:val="008C3097"/>
    <w:rsid w:val="008C35C9"/>
    <w:rsid w:val="008C4FF0"/>
    <w:rsid w:val="008C6492"/>
    <w:rsid w:val="008C736D"/>
    <w:rsid w:val="008D057B"/>
    <w:rsid w:val="008D064A"/>
    <w:rsid w:val="008D0740"/>
    <w:rsid w:val="008D13B6"/>
    <w:rsid w:val="008D16A4"/>
    <w:rsid w:val="008D22C3"/>
    <w:rsid w:val="008D27AC"/>
    <w:rsid w:val="008D3946"/>
    <w:rsid w:val="008D3C7F"/>
    <w:rsid w:val="008D3DAD"/>
    <w:rsid w:val="008D4B32"/>
    <w:rsid w:val="008D5179"/>
    <w:rsid w:val="008D5494"/>
    <w:rsid w:val="008D55B6"/>
    <w:rsid w:val="008D5B3F"/>
    <w:rsid w:val="008D62B6"/>
    <w:rsid w:val="008D6EE3"/>
    <w:rsid w:val="008D7690"/>
    <w:rsid w:val="008D7DF2"/>
    <w:rsid w:val="008E0669"/>
    <w:rsid w:val="008E094F"/>
    <w:rsid w:val="008E270C"/>
    <w:rsid w:val="008E2ABD"/>
    <w:rsid w:val="008E3427"/>
    <w:rsid w:val="008E3A52"/>
    <w:rsid w:val="008E3FF1"/>
    <w:rsid w:val="008E4250"/>
    <w:rsid w:val="008E4431"/>
    <w:rsid w:val="008E4F10"/>
    <w:rsid w:val="008E504F"/>
    <w:rsid w:val="008E574B"/>
    <w:rsid w:val="008E5A6E"/>
    <w:rsid w:val="008E664A"/>
    <w:rsid w:val="008E6E38"/>
    <w:rsid w:val="008E7AAB"/>
    <w:rsid w:val="008E7E45"/>
    <w:rsid w:val="008F064C"/>
    <w:rsid w:val="008F0659"/>
    <w:rsid w:val="008F09E7"/>
    <w:rsid w:val="008F192B"/>
    <w:rsid w:val="008F1974"/>
    <w:rsid w:val="008F1E8A"/>
    <w:rsid w:val="008F2DA9"/>
    <w:rsid w:val="008F2E0A"/>
    <w:rsid w:val="008F2F71"/>
    <w:rsid w:val="008F306A"/>
    <w:rsid w:val="008F3DDE"/>
    <w:rsid w:val="008F3E2E"/>
    <w:rsid w:val="008F769C"/>
    <w:rsid w:val="008F78D3"/>
    <w:rsid w:val="00900209"/>
    <w:rsid w:val="009006C0"/>
    <w:rsid w:val="00901254"/>
    <w:rsid w:val="00903912"/>
    <w:rsid w:val="0090483C"/>
    <w:rsid w:val="0090532C"/>
    <w:rsid w:val="00906058"/>
    <w:rsid w:val="00906252"/>
    <w:rsid w:val="009076DE"/>
    <w:rsid w:val="009108EE"/>
    <w:rsid w:val="00911796"/>
    <w:rsid w:val="00911D7B"/>
    <w:rsid w:val="00912708"/>
    <w:rsid w:val="009139E0"/>
    <w:rsid w:val="00914172"/>
    <w:rsid w:val="00914EF5"/>
    <w:rsid w:val="0091623E"/>
    <w:rsid w:val="00916480"/>
    <w:rsid w:val="0091672E"/>
    <w:rsid w:val="0091713E"/>
    <w:rsid w:val="009179B1"/>
    <w:rsid w:val="00917D42"/>
    <w:rsid w:val="00921A07"/>
    <w:rsid w:val="00921ADA"/>
    <w:rsid w:val="0092338A"/>
    <w:rsid w:val="009241C5"/>
    <w:rsid w:val="009248A8"/>
    <w:rsid w:val="00924C8E"/>
    <w:rsid w:val="00925557"/>
    <w:rsid w:val="0092786C"/>
    <w:rsid w:val="00927CF2"/>
    <w:rsid w:val="0093035E"/>
    <w:rsid w:val="009305C8"/>
    <w:rsid w:val="009310A1"/>
    <w:rsid w:val="009314AE"/>
    <w:rsid w:val="0093186E"/>
    <w:rsid w:val="00933C1B"/>
    <w:rsid w:val="00933F34"/>
    <w:rsid w:val="00933FC7"/>
    <w:rsid w:val="0093408A"/>
    <w:rsid w:val="0093502C"/>
    <w:rsid w:val="009352CF"/>
    <w:rsid w:val="00936FD0"/>
    <w:rsid w:val="00940FF7"/>
    <w:rsid w:val="00942553"/>
    <w:rsid w:val="009427B1"/>
    <w:rsid w:val="00943720"/>
    <w:rsid w:val="009446C6"/>
    <w:rsid w:val="00944A1D"/>
    <w:rsid w:val="00944CE4"/>
    <w:rsid w:val="00944E8E"/>
    <w:rsid w:val="00945850"/>
    <w:rsid w:val="00946894"/>
    <w:rsid w:val="009468FB"/>
    <w:rsid w:val="0094728A"/>
    <w:rsid w:val="00947915"/>
    <w:rsid w:val="00947B70"/>
    <w:rsid w:val="00952258"/>
    <w:rsid w:val="009528DB"/>
    <w:rsid w:val="00952C28"/>
    <w:rsid w:val="00952E6E"/>
    <w:rsid w:val="009537D2"/>
    <w:rsid w:val="009543EE"/>
    <w:rsid w:val="00954748"/>
    <w:rsid w:val="009549A3"/>
    <w:rsid w:val="00956132"/>
    <w:rsid w:val="009566D4"/>
    <w:rsid w:val="00957581"/>
    <w:rsid w:val="00957C61"/>
    <w:rsid w:val="009606C5"/>
    <w:rsid w:val="009625E3"/>
    <w:rsid w:val="00962CF6"/>
    <w:rsid w:val="00962F7C"/>
    <w:rsid w:val="00963D09"/>
    <w:rsid w:val="00964C62"/>
    <w:rsid w:val="00964FED"/>
    <w:rsid w:val="00965687"/>
    <w:rsid w:val="009659F6"/>
    <w:rsid w:val="00966905"/>
    <w:rsid w:val="009675DB"/>
    <w:rsid w:val="00970E29"/>
    <w:rsid w:val="0097150B"/>
    <w:rsid w:val="00971ABB"/>
    <w:rsid w:val="00972027"/>
    <w:rsid w:val="00972720"/>
    <w:rsid w:val="009727CD"/>
    <w:rsid w:val="009728F7"/>
    <w:rsid w:val="00975E1B"/>
    <w:rsid w:val="00976A08"/>
    <w:rsid w:val="00976D83"/>
    <w:rsid w:val="00976E48"/>
    <w:rsid w:val="00977B92"/>
    <w:rsid w:val="00977D9E"/>
    <w:rsid w:val="0098011F"/>
    <w:rsid w:val="00980812"/>
    <w:rsid w:val="0098109E"/>
    <w:rsid w:val="00981261"/>
    <w:rsid w:val="0098329E"/>
    <w:rsid w:val="00983773"/>
    <w:rsid w:val="00983BF2"/>
    <w:rsid w:val="00983DFF"/>
    <w:rsid w:val="00984091"/>
    <w:rsid w:val="009840EA"/>
    <w:rsid w:val="00984398"/>
    <w:rsid w:val="00984CA1"/>
    <w:rsid w:val="00985119"/>
    <w:rsid w:val="00985B79"/>
    <w:rsid w:val="00985DD7"/>
    <w:rsid w:val="00985E6D"/>
    <w:rsid w:val="0098675F"/>
    <w:rsid w:val="0098699D"/>
    <w:rsid w:val="00986D14"/>
    <w:rsid w:val="009900E3"/>
    <w:rsid w:val="00990701"/>
    <w:rsid w:val="00991F8E"/>
    <w:rsid w:val="0099259B"/>
    <w:rsid w:val="009935AF"/>
    <w:rsid w:val="00993928"/>
    <w:rsid w:val="00993F21"/>
    <w:rsid w:val="00993F5C"/>
    <w:rsid w:val="00994D08"/>
    <w:rsid w:val="0099538A"/>
    <w:rsid w:val="00996169"/>
    <w:rsid w:val="00996F74"/>
    <w:rsid w:val="0099783D"/>
    <w:rsid w:val="00997B9F"/>
    <w:rsid w:val="009A016A"/>
    <w:rsid w:val="009A0428"/>
    <w:rsid w:val="009A0B2B"/>
    <w:rsid w:val="009A1592"/>
    <w:rsid w:val="009A1687"/>
    <w:rsid w:val="009A1E39"/>
    <w:rsid w:val="009A1E75"/>
    <w:rsid w:val="009A1F61"/>
    <w:rsid w:val="009A2137"/>
    <w:rsid w:val="009A4855"/>
    <w:rsid w:val="009A493C"/>
    <w:rsid w:val="009A506C"/>
    <w:rsid w:val="009A5D71"/>
    <w:rsid w:val="009A5E56"/>
    <w:rsid w:val="009A5EB0"/>
    <w:rsid w:val="009B037B"/>
    <w:rsid w:val="009B1C5A"/>
    <w:rsid w:val="009B2228"/>
    <w:rsid w:val="009B25F9"/>
    <w:rsid w:val="009B2B57"/>
    <w:rsid w:val="009B2D82"/>
    <w:rsid w:val="009B357D"/>
    <w:rsid w:val="009B3FF9"/>
    <w:rsid w:val="009B56D2"/>
    <w:rsid w:val="009B59C5"/>
    <w:rsid w:val="009B6F51"/>
    <w:rsid w:val="009B729A"/>
    <w:rsid w:val="009C0435"/>
    <w:rsid w:val="009C1030"/>
    <w:rsid w:val="009C17D9"/>
    <w:rsid w:val="009C3F3C"/>
    <w:rsid w:val="009C551C"/>
    <w:rsid w:val="009C5DA0"/>
    <w:rsid w:val="009C69C1"/>
    <w:rsid w:val="009C788D"/>
    <w:rsid w:val="009C79A6"/>
    <w:rsid w:val="009C7EC0"/>
    <w:rsid w:val="009D0CCA"/>
    <w:rsid w:val="009D16A8"/>
    <w:rsid w:val="009D2718"/>
    <w:rsid w:val="009D2FAB"/>
    <w:rsid w:val="009D7395"/>
    <w:rsid w:val="009D7CE3"/>
    <w:rsid w:val="009D7F74"/>
    <w:rsid w:val="009E03D3"/>
    <w:rsid w:val="009E1255"/>
    <w:rsid w:val="009E1C02"/>
    <w:rsid w:val="009E24B3"/>
    <w:rsid w:val="009E2759"/>
    <w:rsid w:val="009E3540"/>
    <w:rsid w:val="009E38D9"/>
    <w:rsid w:val="009E48AE"/>
    <w:rsid w:val="009E4CDE"/>
    <w:rsid w:val="009E4D4E"/>
    <w:rsid w:val="009E7762"/>
    <w:rsid w:val="009E7BC7"/>
    <w:rsid w:val="009F05E3"/>
    <w:rsid w:val="009F1386"/>
    <w:rsid w:val="009F19FC"/>
    <w:rsid w:val="009F212E"/>
    <w:rsid w:val="009F3361"/>
    <w:rsid w:val="009F3D8B"/>
    <w:rsid w:val="009F3E16"/>
    <w:rsid w:val="009F6165"/>
    <w:rsid w:val="009F64C5"/>
    <w:rsid w:val="009F66B3"/>
    <w:rsid w:val="009F7560"/>
    <w:rsid w:val="009F7B97"/>
    <w:rsid w:val="00A012EC"/>
    <w:rsid w:val="00A017C1"/>
    <w:rsid w:val="00A018D3"/>
    <w:rsid w:val="00A01C96"/>
    <w:rsid w:val="00A02591"/>
    <w:rsid w:val="00A02601"/>
    <w:rsid w:val="00A02A75"/>
    <w:rsid w:val="00A03437"/>
    <w:rsid w:val="00A03568"/>
    <w:rsid w:val="00A038D1"/>
    <w:rsid w:val="00A03AA8"/>
    <w:rsid w:val="00A04B67"/>
    <w:rsid w:val="00A051CE"/>
    <w:rsid w:val="00A05604"/>
    <w:rsid w:val="00A0577C"/>
    <w:rsid w:val="00A05A58"/>
    <w:rsid w:val="00A05CB5"/>
    <w:rsid w:val="00A06B0B"/>
    <w:rsid w:val="00A07383"/>
    <w:rsid w:val="00A077C5"/>
    <w:rsid w:val="00A079E3"/>
    <w:rsid w:val="00A07D99"/>
    <w:rsid w:val="00A07DC2"/>
    <w:rsid w:val="00A113D1"/>
    <w:rsid w:val="00A11739"/>
    <w:rsid w:val="00A117B5"/>
    <w:rsid w:val="00A13DD0"/>
    <w:rsid w:val="00A1428F"/>
    <w:rsid w:val="00A15605"/>
    <w:rsid w:val="00A1659D"/>
    <w:rsid w:val="00A17D58"/>
    <w:rsid w:val="00A2038F"/>
    <w:rsid w:val="00A20DFC"/>
    <w:rsid w:val="00A21102"/>
    <w:rsid w:val="00A220EF"/>
    <w:rsid w:val="00A222D1"/>
    <w:rsid w:val="00A22311"/>
    <w:rsid w:val="00A22818"/>
    <w:rsid w:val="00A23683"/>
    <w:rsid w:val="00A246F1"/>
    <w:rsid w:val="00A256C3"/>
    <w:rsid w:val="00A259B2"/>
    <w:rsid w:val="00A26290"/>
    <w:rsid w:val="00A263BB"/>
    <w:rsid w:val="00A26C60"/>
    <w:rsid w:val="00A26E5F"/>
    <w:rsid w:val="00A27994"/>
    <w:rsid w:val="00A300FB"/>
    <w:rsid w:val="00A30923"/>
    <w:rsid w:val="00A31285"/>
    <w:rsid w:val="00A317FB"/>
    <w:rsid w:val="00A31BA9"/>
    <w:rsid w:val="00A321E0"/>
    <w:rsid w:val="00A32E65"/>
    <w:rsid w:val="00A33229"/>
    <w:rsid w:val="00A332C9"/>
    <w:rsid w:val="00A337D4"/>
    <w:rsid w:val="00A3483E"/>
    <w:rsid w:val="00A34D2D"/>
    <w:rsid w:val="00A351C9"/>
    <w:rsid w:val="00A35498"/>
    <w:rsid w:val="00A367A2"/>
    <w:rsid w:val="00A369DE"/>
    <w:rsid w:val="00A3765B"/>
    <w:rsid w:val="00A376F1"/>
    <w:rsid w:val="00A37741"/>
    <w:rsid w:val="00A37838"/>
    <w:rsid w:val="00A37C8B"/>
    <w:rsid w:val="00A40CAC"/>
    <w:rsid w:val="00A43BEF"/>
    <w:rsid w:val="00A44031"/>
    <w:rsid w:val="00A4624A"/>
    <w:rsid w:val="00A466AB"/>
    <w:rsid w:val="00A467AB"/>
    <w:rsid w:val="00A4734C"/>
    <w:rsid w:val="00A475B2"/>
    <w:rsid w:val="00A47A6E"/>
    <w:rsid w:val="00A5049F"/>
    <w:rsid w:val="00A505AC"/>
    <w:rsid w:val="00A50D7C"/>
    <w:rsid w:val="00A523CF"/>
    <w:rsid w:val="00A541F7"/>
    <w:rsid w:val="00A54F4C"/>
    <w:rsid w:val="00A55494"/>
    <w:rsid w:val="00A55920"/>
    <w:rsid w:val="00A56408"/>
    <w:rsid w:val="00A56AD8"/>
    <w:rsid w:val="00A56D1A"/>
    <w:rsid w:val="00A57213"/>
    <w:rsid w:val="00A576C1"/>
    <w:rsid w:val="00A577E2"/>
    <w:rsid w:val="00A577F8"/>
    <w:rsid w:val="00A57EC1"/>
    <w:rsid w:val="00A60242"/>
    <w:rsid w:val="00A60369"/>
    <w:rsid w:val="00A60B91"/>
    <w:rsid w:val="00A60D3A"/>
    <w:rsid w:val="00A61EA6"/>
    <w:rsid w:val="00A62380"/>
    <w:rsid w:val="00A62A07"/>
    <w:rsid w:val="00A62EB3"/>
    <w:rsid w:val="00A631B7"/>
    <w:rsid w:val="00A6455D"/>
    <w:rsid w:val="00A64FA6"/>
    <w:rsid w:val="00A6539B"/>
    <w:rsid w:val="00A656F9"/>
    <w:rsid w:val="00A66230"/>
    <w:rsid w:val="00A66780"/>
    <w:rsid w:val="00A674A1"/>
    <w:rsid w:val="00A6750C"/>
    <w:rsid w:val="00A7057A"/>
    <w:rsid w:val="00A71B2B"/>
    <w:rsid w:val="00A71E68"/>
    <w:rsid w:val="00A71FCB"/>
    <w:rsid w:val="00A7255D"/>
    <w:rsid w:val="00A72EE0"/>
    <w:rsid w:val="00A735A3"/>
    <w:rsid w:val="00A74784"/>
    <w:rsid w:val="00A747CA"/>
    <w:rsid w:val="00A74949"/>
    <w:rsid w:val="00A76318"/>
    <w:rsid w:val="00A76356"/>
    <w:rsid w:val="00A76D8F"/>
    <w:rsid w:val="00A77CDB"/>
    <w:rsid w:val="00A802EC"/>
    <w:rsid w:val="00A81BBE"/>
    <w:rsid w:val="00A81D6B"/>
    <w:rsid w:val="00A82168"/>
    <w:rsid w:val="00A822B7"/>
    <w:rsid w:val="00A82504"/>
    <w:rsid w:val="00A83FBB"/>
    <w:rsid w:val="00A84918"/>
    <w:rsid w:val="00A864CD"/>
    <w:rsid w:val="00A87139"/>
    <w:rsid w:val="00A87422"/>
    <w:rsid w:val="00A87B18"/>
    <w:rsid w:val="00A907D3"/>
    <w:rsid w:val="00A90D76"/>
    <w:rsid w:val="00A91447"/>
    <w:rsid w:val="00A91473"/>
    <w:rsid w:val="00A91CF9"/>
    <w:rsid w:val="00A925F5"/>
    <w:rsid w:val="00A92D68"/>
    <w:rsid w:val="00A9435A"/>
    <w:rsid w:val="00A950A4"/>
    <w:rsid w:val="00A962DF"/>
    <w:rsid w:val="00AA029E"/>
    <w:rsid w:val="00AA044A"/>
    <w:rsid w:val="00AA17EE"/>
    <w:rsid w:val="00AA1E75"/>
    <w:rsid w:val="00AA2900"/>
    <w:rsid w:val="00AA2E48"/>
    <w:rsid w:val="00AA2FA1"/>
    <w:rsid w:val="00AA3207"/>
    <w:rsid w:val="00AA347D"/>
    <w:rsid w:val="00AA46A9"/>
    <w:rsid w:val="00AA54E2"/>
    <w:rsid w:val="00AA6AB7"/>
    <w:rsid w:val="00AA7C57"/>
    <w:rsid w:val="00AA7F14"/>
    <w:rsid w:val="00AB13B4"/>
    <w:rsid w:val="00AB2E03"/>
    <w:rsid w:val="00AB3F4C"/>
    <w:rsid w:val="00AB497B"/>
    <w:rsid w:val="00AB4A61"/>
    <w:rsid w:val="00AB4D6A"/>
    <w:rsid w:val="00AB544A"/>
    <w:rsid w:val="00AB698A"/>
    <w:rsid w:val="00AB6ADA"/>
    <w:rsid w:val="00AB6D9D"/>
    <w:rsid w:val="00AB73F4"/>
    <w:rsid w:val="00AB7C3D"/>
    <w:rsid w:val="00AC06BA"/>
    <w:rsid w:val="00AC08F8"/>
    <w:rsid w:val="00AC19D1"/>
    <w:rsid w:val="00AC2632"/>
    <w:rsid w:val="00AC379F"/>
    <w:rsid w:val="00AC3981"/>
    <w:rsid w:val="00AC42D1"/>
    <w:rsid w:val="00AC43D0"/>
    <w:rsid w:val="00AC56FC"/>
    <w:rsid w:val="00AC5A2E"/>
    <w:rsid w:val="00AC6F5B"/>
    <w:rsid w:val="00AC6FAA"/>
    <w:rsid w:val="00AC76D9"/>
    <w:rsid w:val="00AD01F8"/>
    <w:rsid w:val="00AD025B"/>
    <w:rsid w:val="00AD0E32"/>
    <w:rsid w:val="00AD583F"/>
    <w:rsid w:val="00AD5F4C"/>
    <w:rsid w:val="00AD63DE"/>
    <w:rsid w:val="00AD79F0"/>
    <w:rsid w:val="00AE0146"/>
    <w:rsid w:val="00AE0C65"/>
    <w:rsid w:val="00AE0D4B"/>
    <w:rsid w:val="00AE0F22"/>
    <w:rsid w:val="00AE20D7"/>
    <w:rsid w:val="00AE2672"/>
    <w:rsid w:val="00AE26B1"/>
    <w:rsid w:val="00AE27D4"/>
    <w:rsid w:val="00AE293A"/>
    <w:rsid w:val="00AE3570"/>
    <w:rsid w:val="00AE35CB"/>
    <w:rsid w:val="00AE3834"/>
    <w:rsid w:val="00AE3AB1"/>
    <w:rsid w:val="00AE3BEB"/>
    <w:rsid w:val="00AE40AC"/>
    <w:rsid w:val="00AE470D"/>
    <w:rsid w:val="00AE48DB"/>
    <w:rsid w:val="00AE7A42"/>
    <w:rsid w:val="00AE7F50"/>
    <w:rsid w:val="00AF0494"/>
    <w:rsid w:val="00AF1697"/>
    <w:rsid w:val="00AF17DA"/>
    <w:rsid w:val="00AF1E8F"/>
    <w:rsid w:val="00AF200C"/>
    <w:rsid w:val="00AF2C02"/>
    <w:rsid w:val="00AF4669"/>
    <w:rsid w:val="00AF4A94"/>
    <w:rsid w:val="00AF5DBC"/>
    <w:rsid w:val="00AF65DB"/>
    <w:rsid w:val="00AF66E6"/>
    <w:rsid w:val="00AF6AB8"/>
    <w:rsid w:val="00AF6E2D"/>
    <w:rsid w:val="00AF6F30"/>
    <w:rsid w:val="00AF70CF"/>
    <w:rsid w:val="00AF74B8"/>
    <w:rsid w:val="00AF7D75"/>
    <w:rsid w:val="00B0045B"/>
    <w:rsid w:val="00B00C67"/>
    <w:rsid w:val="00B023E3"/>
    <w:rsid w:val="00B03A78"/>
    <w:rsid w:val="00B04153"/>
    <w:rsid w:val="00B04C37"/>
    <w:rsid w:val="00B04F5B"/>
    <w:rsid w:val="00B051EE"/>
    <w:rsid w:val="00B05619"/>
    <w:rsid w:val="00B05C31"/>
    <w:rsid w:val="00B06D77"/>
    <w:rsid w:val="00B07451"/>
    <w:rsid w:val="00B07E31"/>
    <w:rsid w:val="00B11085"/>
    <w:rsid w:val="00B117E3"/>
    <w:rsid w:val="00B11E7C"/>
    <w:rsid w:val="00B11ED0"/>
    <w:rsid w:val="00B139CE"/>
    <w:rsid w:val="00B14535"/>
    <w:rsid w:val="00B1467C"/>
    <w:rsid w:val="00B14844"/>
    <w:rsid w:val="00B1569F"/>
    <w:rsid w:val="00B15778"/>
    <w:rsid w:val="00B157DF"/>
    <w:rsid w:val="00B16B0D"/>
    <w:rsid w:val="00B16D15"/>
    <w:rsid w:val="00B170DB"/>
    <w:rsid w:val="00B20CCC"/>
    <w:rsid w:val="00B211D2"/>
    <w:rsid w:val="00B215F0"/>
    <w:rsid w:val="00B21D83"/>
    <w:rsid w:val="00B22067"/>
    <w:rsid w:val="00B2374E"/>
    <w:rsid w:val="00B2376F"/>
    <w:rsid w:val="00B24EE9"/>
    <w:rsid w:val="00B2537B"/>
    <w:rsid w:val="00B271D2"/>
    <w:rsid w:val="00B2757F"/>
    <w:rsid w:val="00B27BCA"/>
    <w:rsid w:val="00B30C8B"/>
    <w:rsid w:val="00B31327"/>
    <w:rsid w:val="00B3159A"/>
    <w:rsid w:val="00B31A57"/>
    <w:rsid w:val="00B3270C"/>
    <w:rsid w:val="00B32A7E"/>
    <w:rsid w:val="00B32D4F"/>
    <w:rsid w:val="00B33499"/>
    <w:rsid w:val="00B33BB2"/>
    <w:rsid w:val="00B34E55"/>
    <w:rsid w:val="00B35B45"/>
    <w:rsid w:val="00B3603A"/>
    <w:rsid w:val="00B37009"/>
    <w:rsid w:val="00B37189"/>
    <w:rsid w:val="00B37FD7"/>
    <w:rsid w:val="00B40A9A"/>
    <w:rsid w:val="00B410AB"/>
    <w:rsid w:val="00B42408"/>
    <w:rsid w:val="00B42706"/>
    <w:rsid w:val="00B42DC7"/>
    <w:rsid w:val="00B438FF"/>
    <w:rsid w:val="00B44FD3"/>
    <w:rsid w:val="00B452E0"/>
    <w:rsid w:val="00B45C3B"/>
    <w:rsid w:val="00B45C5B"/>
    <w:rsid w:val="00B47C78"/>
    <w:rsid w:val="00B5003F"/>
    <w:rsid w:val="00B511D7"/>
    <w:rsid w:val="00B52C50"/>
    <w:rsid w:val="00B52EC1"/>
    <w:rsid w:val="00B539FE"/>
    <w:rsid w:val="00B53C6D"/>
    <w:rsid w:val="00B543F6"/>
    <w:rsid w:val="00B5453B"/>
    <w:rsid w:val="00B54552"/>
    <w:rsid w:val="00B54BFA"/>
    <w:rsid w:val="00B5522A"/>
    <w:rsid w:val="00B558FE"/>
    <w:rsid w:val="00B562F6"/>
    <w:rsid w:val="00B579CB"/>
    <w:rsid w:val="00B57AB8"/>
    <w:rsid w:val="00B6022D"/>
    <w:rsid w:val="00B603AE"/>
    <w:rsid w:val="00B615F1"/>
    <w:rsid w:val="00B61EAC"/>
    <w:rsid w:val="00B6250D"/>
    <w:rsid w:val="00B628F4"/>
    <w:rsid w:val="00B647E6"/>
    <w:rsid w:val="00B65395"/>
    <w:rsid w:val="00B653D4"/>
    <w:rsid w:val="00B66FF9"/>
    <w:rsid w:val="00B67058"/>
    <w:rsid w:val="00B67869"/>
    <w:rsid w:val="00B67DBB"/>
    <w:rsid w:val="00B707BF"/>
    <w:rsid w:val="00B716B8"/>
    <w:rsid w:val="00B71988"/>
    <w:rsid w:val="00B7223E"/>
    <w:rsid w:val="00B72BFD"/>
    <w:rsid w:val="00B73B46"/>
    <w:rsid w:val="00B74468"/>
    <w:rsid w:val="00B75301"/>
    <w:rsid w:val="00B75526"/>
    <w:rsid w:val="00B75807"/>
    <w:rsid w:val="00B75890"/>
    <w:rsid w:val="00B76FC8"/>
    <w:rsid w:val="00B77B78"/>
    <w:rsid w:val="00B77E0A"/>
    <w:rsid w:val="00B80295"/>
    <w:rsid w:val="00B80309"/>
    <w:rsid w:val="00B8179B"/>
    <w:rsid w:val="00B820BB"/>
    <w:rsid w:val="00B82421"/>
    <w:rsid w:val="00B826F4"/>
    <w:rsid w:val="00B82E35"/>
    <w:rsid w:val="00B83855"/>
    <w:rsid w:val="00B83CF4"/>
    <w:rsid w:val="00B845D2"/>
    <w:rsid w:val="00B85F2D"/>
    <w:rsid w:val="00B862C4"/>
    <w:rsid w:val="00B87BAC"/>
    <w:rsid w:val="00B87BF0"/>
    <w:rsid w:val="00B90837"/>
    <w:rsid w:val="00B90B40"/>
    <w:rsid w:val="00B90BA8"/>
    <w:rsid w:val="00B90E52"/>
    <w:rsid w:val="00B910A5"/>
    <w:rsid w:val="00B9111B"/>
    <w:rsid w:val="00B9231A"/>
    <w:rsid w:val="00B9261B"/>
    <w:rsid w:val="00B92B1C"/>
    <w:rsid w:val="00B93044"/>
    <w:rsid w:val="00B933E2"/>
    <w:rsid w:val="00B944D9"/>
    <w:rsid w:val="00B9463B"/>
    <w:rsid w:val="00B96B2E"/>
    <w:rsid w:val="00B96F7C"/>
    <w:rsid w:val="00B9760A"/>
    <w:rsid w:val="00BA0528"/>
    <w:rsid w:val="00BA06C2"/>
    <w:rsid w:val="00BA1147"/>
    <w:rsid w:val="00BA154E"/>
    <w:rsid w:val="00BA1729"/>
    <w:rsid w:val="00BA1AB4"/>
    <w:rsid w:val="00BA3365"/>
    <w:rsid w:val="00BA46EA"/>
    <w:rsid w:val="00BA5A9E"/>
    <w:rsid w:val="00BA6B3B"/>
    <w:rsid w:val="00BA7A71"/>
    <w:rsid w:val="00BB0432"/>
    <w:rsid w:val="00BB0640"/>
    <w:rsid w:val="00BB070D"/>
    <w:rsid w:val="00BB12FA"/>
    <w:rsid w:val="00BB1631"/>
    <w:rsid w:val="00BB1BAB"/>
    <w:rsid w:val="00BB2427"/>
    <w:rsid w:val="00BB2B84"/>
    <w:rsid w:val="00BB2D72"/>
    <w:rsid w:val="00BB3D5F"/>
    <w:rsid w:val="00BB447B"/>
    <w:rsid w:val="00BB4E19"/>
    <w:rsid w:val="00BB4E4F"/>
    <w:rsid w:val="00BB58EB"/>
    <w:rsid w:val="00BB64DE"/>
    <w:rsid w:val="00BB740E"/>
    <w:rsid w:val="00BC16AA"/>
    <w:rsid w:val="00BC182D"/>
    <w:rsid w:val="00BC2ABB"/>
    <w:rsid w:val="00BC3CE2"/>
    <w:rsid w:val="00BC40E1"/>
    <w:rsid w:val="00BC4F06"/>
    <w:rsid w:val="00BC4F42"/>
    <w:rsid w:val="00BC511B"/>
    <w:rsid w:val="00BC5470"/>
    <w:rsid w:val="00BC5821"/>
    <w:rsid w:val="00BC6609"/>
    <w:rsid w:val="00BC7205"/>
    <w:rsid w:val="00BD10D2"/>
    <w:rsid w:val="00BD12D5"/>
    <w:rsid w:val="00BD1F6F"/>
    <w:rsid w:val="00BD2711"/>
    <w:rsid w:val="00BD3892"/>
    <w:rsid w:val="00BD424C"/>
    <w:rsid w:val="00BD4A2B"/>
    <w:rsid w:val="00BD4B82"/>
    <w:rsid w:val="00BD5115"/>
    <w:rsid w:val="00BD5347"/>
    <w:rsid w:val="00BD576F"/>
    <w:rsid w:val="00BD6372"/>
    <w:rsid w:val="00BD6415"/>
    <w:rsid w:val="00BD674E"/>
    <w:rsid w:val="00BD6AD1"/>
    <w:rsid w:val="00BD70EB"/>
    <w:rsid w:val="00BD7959"/>
    <w:rsid w:val="00BD7A92"/>
    <w:rsid w:val="00BD7D56"/>
    <w:rsid w:val="00BE0B61"/>
    <w:rsid w:val="00BE2931"/>
    <w:rsid w:val="00BE3066"/>
    <w:rsid w:val="00BE4872"/>
    <w:rsid w:val="00BE536F"/>
    <w:rsid w:val="00BE5BFA"/>
    <w:rsid w:val="00BE5CBF"/>
    <w:rsid w:val="00BE7877"/>
    <w:rsid w:val="00BF0F56"/>
    <w:rsid w:val="00BF11B0"/>
    <w:rsid w:val="00BF136D"/>
    <w:rsid w:val="00BF339E"/>
    <w:rsid w:val="00BF3521"/>
    <w:rsid w:val="00BF375F"/>
    <w:rsid w:val="00BF40ED"/>
    <w:rsid w:val="00BF4DCD"/>
    <w:rsid w:val="00BF55F1"/>
    <w:rsid w:val="00BF56AA"/>
    <w:rsid w:val="00BF595A"/>
    <w:rsid w:val="00BF59DA"/>
    <w:rsid w:val="00BF7678"/>
    <w:rsid w:val="00C00A04"/>
    <w:rsid w:val="00C01046"/>
    <w:rsid w:val="00C01074"/>
    <w:rsid w:val="00C0122A"/>
    <w:rsid w:val="00C01E28"/>
    <w:rsid w:val="00C01F4A"/>
    <w:rsid w:val="00C02F66"/>
    <w:rsid w:val="00C02F69"/>
    <w:rsid w:val="00C0330A"/>
    <w:rsid w:val="00C03F02"/>
    <w:rsid w:val="00C04D90"/>
    <w:rsid w:val="00C05606"/>
    <w:rsid w:val="00C058CC"/>
    <w:rsid w:val="00C05DB5"/>
    <w:rsid w:val="00C05EC5"/>
    <w:rsid w:val="00C073FA"/>
    <w:rsid w:val="00C10BD4"/>
    <w:rsid w:val="00C128F4"/>
    <w:rsid w:val="00C140A4"/>
    <w:rsid w:val="00C14386"/>
    <w:rsid w:val="00C156CB"/>
    <w:rsid w:val="00C15F4A"/>
    <w:rsid w:val="00C1646F"/>
    <w:rsid w:val="00C17514"/>
    <w:rsid w:val="00C17783"/>
    <w:rsid w:val="00C20181"/>
    <w:rsid w:val="00C202EA"/>
    <w:rsid w:val="00C21302"/>
    <w:rsid w:val="00C21646"/>
    <w:rsid w:val="00C22B89"/>
    <w:rsid w:val="00C23495"/>
    <w:rsid w:val="00C23D2E"/>
    <w:rsid w:val="00C24310"/>
    <w:rsid w:val="00C248EE"/>
    <w:rsid w:val="00C24F41"/>
    <w:rsid w:val="00C2548A"/>
    <w:rsid w:val="00C25C3B"/>
    <w:rsid w:val="00C262E6"/>
    <w:rsid w:val="00C265EA"/>
    <w:rsid w:val="00C30E77"/>
    <w:rsid w:val="00C30F16"/>
    <w:rsid w:val="00C31C26"/>
    <w:rsid w:val="00C31FF4"/>
    <w:rsid w:val="00C3288D"/>
    <w:rsid w:val="00C330D1"/>
    <w:rsid w:val="00C33562"/>
    <w:rsid w:val="00C33885"/>
    <w:rsid w:val="00C34010"/>
    <w:rsid w:val="00C344E5"/>
    <w:rsid w:val="00C34CEA"/>
    <w:rsid w:val="00C3542A"/>
    <w:rsid w:val="00C3570D"/>
    <w:rsid w:val="00C35E58"/>
    <w:rsid w:val="00C36173"/>
    <w:rsid w:val="00C37EE4"/>
    <w:rsid w:val="00C37F24"/>
    <w:rsid w:val="00C40CD9"/>
    <w:rsid w:val="00C40E12"/>
    <w:rsid w:val="00C416BF"/>
    <w:rsid w:val="00C418FE"/>
    <w:rsid w:val="00C43D80"/>
    <w:rsid w:val="00C448C8"/>
    <w:rsid w:val="00C449A4"/>
    <w:rsid w:val="00C451D9"/>
    <w:rsid w:val="00C4659C"/>
    <w:rsid w:val="00C469D1"/>
    <w:rsid w:val="00C47ED3"/>
    <w:rsid w:val="00C50412"/>
    <w:rsid w:val="00C50F53"/>
    <w:rsid w:val="00C515E4"/>
    <w:rsid w:val="00C51F66"/>
    <w:rsid w:val="00C52780"/>
    <w:rsid w:val="00C52A0B"/>
    <w:rsid w:val="00C52A24"/>
    <w:rsid w:val="00C53843"/>
    <w:rsid w:val="00C53F7F"/>
    <w:rsid w:val="00C5469B"/>
    <w:rsid w:val="00C54D05"/>
    <w:rsid w:val="00C565D9"/>
    <w:rsid w:val="00C56893"/>
    <w:rsid w:val="00C576DD"/>
    <w:rsid w:val="00C6030B"/>
    <w:rsid w:val="00C60338"/>
    <w:rsid w:val="00C60778"/>
    <w:rsid w:val="00C6103A"/>
    <w:rsid w:val="00C6142A"/>
    <w:rsid w:val="00C615AE"/>
    <w:rsid w:val="00C61C9D"/>
    <w:rsid w:val="00C62131"/>
    <w:rsid w:val="00C6228E"/>
    <w:rsid w:val="00C6266E"/>
    <w:rsid w:val="00C62FC6"/>
    <w:rsid w:val="00C633B0"/>
    <w:rsid w:val="00C63F47"/>
    <w:rsid w:val="00C64F14"/>
    <w:rsid w:val="00C65C92"/>
    <w:rsid w:val="00C67133"/>
    <w:rsid w:val="00C6773F"/>
    <w:rsid w:val="00C70F03"/>
    <w:rsid w:val="00C7299C"/>
    <w:rsid w:val="00C75BB2"/>
    <w:rsid w:val="00C75C8D"/>
    <w:rsid w:val="00C760AF"/>
    <w:rsid w:val="00C76EE7"/>
    <w:rsid w:val="00C80F52"/>
    <w:rsid w:val="00C81B6B"/>
    <w:rsid w:val="00C81B88"/>
    <w:rsid w:val="00C82304"/>
    <w:rsid w:val="00C82333"/>
    <w:rsid w:val="00C82D2F"/>
    <w:rsid w:val="00C83621"/>
    <w:rsid w:val="00C84BA4"/>
    <w:rsid w:val="00C868FC"/>
    <w:rsid w:val="00C869FA"/>
    <w:rsid w:val="00C86D68"/>
    <w:rsid w:val="00C86F24"/>
    <w:rsid w:val="00C8724A"/>
    <w:rsid w:val="00C87E6E"/>
    <w:rsid w:val="00C92006"/>
    <w:rsid w:val="00C926A8"/>
    <w:rsid w:val="00C92CB8"/>
    <w:rsid w:val="00C92D0E"/>
    <w:rsid w:val="00C9373C"/>
    <w:rsid w:val="00C979F2"/>
    <w:rsid w:val="00CA0A96"/>
    <w:rsid w:val="00CA100A"/>
    <w:rsid w:val="00CA25C2"/>
    <w:rsid w:val="00CA2D58"/>
    <w:rsid w:val="00CA4286"/>
    <w:rsid w:val="00CA4493"/>
    <w:rsid w:val="00CA44C2"/>
    <w:rsid w:val="00CA51D8"/>
    <w:rsid w:val="00CA51DB"/>
    <w:rsid w:val="00CA570D"/>
    <w:rsid w:val="00CA58AA"/>
    <w:rsid w:val="00CA638B"/>
    <w:rsid w:val="00CA69FB"/>
    <w:rsid w:val="00CA6A88"/>
    <w:rsid w:val="00CA6D33"/>
    <w:rsid w:val="00CA6E32"/>
    <w:rsid w:val="00CB0074"/>
    <w:rsid w:val="00CB0625"/>
    <w:rsid w:val="00CB28D1"/>
    <w:rsid w:val="00CB33CF"/>
    <w:rsid w:val="00CB50D3"/>
    <w:rsid w:val="00CB5ECF"/>
    <w:rsid w:val="00CB7679"/>
    <w:rsid w:val="00CB7AE7"/>
    <w:rsid w:val="00CC0269"/>
    <w:rsid w:val="00CC02E2"/>
    <w:rsid w:val="00CC2636"/>
    <w:rsid w:val="00CC2AF6"/>
    <w:rsid w:val="00CC374B"/>
    <w:rsid w:val="00CC3A97"/>
    <w:rsid w:val="00CC4643"/>
    <w:rsid w:val="00CC489A"/>
    <w:rsid w:val="00CC4AAE"/>
    <w:rsid w:val="00CC66D8"/>
    <w:rsid w:val="00CD242C"/>
    <w:rsid w:val="00CD342B"/>
    <w:rsid w:val="00CD3878"/>
    <w:rsid w:val="00CD3F26"/>
    <w:rsid w:val="00CD5498"/>
    <w:rsid w:val="00CD6C7B"/>
    <w:rsid w:val="00CD7A26"/>
    <w:rsid w:val="00CE1AAF"/>
    <w:rsid w:val="00CE2AC7"/>
    <w:rsid w:val="00CE5078"/>
    <w:rsid w:val="00CE5190"/>
    <w:rsid w:val="00CE5EBA"/>
    <w:rsid w:val="00CE5FD6"/>
    <w:rsid w:val="00CF04A1"/>
    <w:rsid w:val="00CF05AE"/>
    <w:rsid w:val="00CF0FFC"/>
    <w:rsid w:val="00CF11B9"/>
    <w:rsid w:val="00CF13E2"/>
    <w:rsid w:val="00CF201D"/>
    <w:rsid w:val="00CF2158"/>
    <w:rsid w:val="00CF24C9"/>
    <w:rsid w:val="00CF24DA"/>
    <w:rsid w:val="00CF3007"/>
    <w:rsid w:val="00CF33F0"/>
    <w:rsid w:val="00CF3838"/>
    <w:rsid w:val="00CF5108"/>
    <w:rsid w:val="00CF5259"/>
    <w:rsid w:val="00CF64F2"/>
    <w:rsid w:val="00CF669A"/>
    <w:rsid w:val="00CF6702"/>
    <w:rsid w:val="00CF6BE0"/>
    <w:rsid w:val="00D00976"/>
    <w:rsid w:val="00D00A4D"/>
    <w:rsid w:val="00D0147F"/>
    <w:rsid w:val="00D0172C"/>
    <w:rsid w:val="00D0257E"/>
    <w:rsid w:val="00D0273A"/>
    <w:rsid w:val="00D047B4"/>
    <w:rsid w:val="00D04B28"/>
    <w:rsid w:val="00D069CE"/>
    <w:rsid w:val="00D06D41"/>
    <w:rsid w:val="00D06FDA"/>
    <w:rsid w:val="00D0776B"/>
    <w:rsid w:val="00D07948"/>
    <w:rsid w:val="00D11057"/>
    <w:rsid w:val="00D11308"/>
    <w:rsid w:val="00D118A9"/>
    <w:rsid w:val="00D118FC"/>
    <w:rsid w:val="00D125AE"/>
    <w:rsid w:val="00D1377E"/>
    <w:rsid w:val="00D13847"/>
    <w:rsid w:val="00D14353"/>
    <w:rsid w:val="00D144E4"/>
    <w:rsid w:val="00D14CDC"/>
    <w:rsid w:val="00D15077"/>
    <w:rsid w:val="00D165F4"/>
    <w:rsid w:val="00D166F8"/>
    <w:rsid w:val="00D16F5C"/>
    <w:rsid w:val="00D21715"/>
    <w:rsid w:val="00D21CB2"/>
    <w:rsid w:val="00D23480"/>
    <w:rsid w:val="00D238CC"/>
    <w:rsid w:val="00D24294"/>
    <w:rsid w:val="00D2469B"/>
    <w:rsid w:val="00D254E9"/>
    <w:rsid w:val="00D25C70"/>
    <w:rsid w:val="00D263F5"/>
    <w:rsid w:val="00D265C0"/>
    <w:rsid w:val="00D31969"/>
    <w:rsid w:val="00D326C0"/>
    <w:rsid w:val="00D32FAA"/>
    <w:rsid w:val="00D33448"/>
    <w:rsid w:val="00D33737"/>
    <w:rsid w:val="00D33757"/>
    <w:rsid w:val="00D34533"/>
    <w:rsid w:val="00D3549F"/>
    <w:rsid w:val="00D35B6E"/>
    <w:rsid w:val="00D35E07"/>
    <w:rsid w:val="00D365B5"/>
    <w:rsid w:val="00D366CA"/>
    <w:rsid w:val="00D423E6"/>
    <w:rsid w:val="00D431C1"/>
    <w:rsid w:val="00D43A90"/>
    <w:rsid w:val="00D43BBD"/>
    <w:rsid w:val="00D44582"/>
    <w:rsid w:val="00D45131"/>
    <w:rsid w:val="00D4648D"/>
    <w:rsid w:val="00D465BC"/>
    <w:rsid w:val="00D50096"/>
    <w:rsid w:val="00D50681"/>
    <w:rsid w:val="00D518DC"/>
    <w:rsid w:val="00D51AED"/>
    <w:rsid w:val="00D53362"/>
    <w:rsid w:val="00D54F13"/>
    <w:rsid w:val="00D5550E"/>
    <w:rsid w:val="00D563CE"/>
    <w:rsid w:val="00D56C24"/>
    <w:rsid w:val="00D56C84"/>
    <w:rsid w:val="00D5780A"/>
    <w:rsid w:val="00D578C7"/>
    <w:rsid w:val="00D57E43"/>
    <w:rsid w:val="00D6107E"/>
    <w:rsid w:val="00D61DED"/>
    <w:rsid w:val="00D6223A"/>
    <w:rsid w:val="00D6379C"/>
    <w:rsid w:val="00D6402C"/>
    <w:rsid w:val="00D64217"/>
    <w:rsid w:val="00D647B9"/>
    <w:rsid w:val="00D64CDF"/>
    <w:rsid w:val="00D659FB"/>
    <w:rsid w:val="00D666AB"/>
    <w:rsid w:val="00D66A25"/>
    <w:rsid w:val="00D66DC8"/>
    <w:rsid w:val="00D66EB9"/>
    <w:rsid w:val="00D66FE6"/>
    <w:rsid w:val="00D711F5"/>
    <w:rsid w:val="00D73195"/>
    <w:rsid w:val="00D735D1"/>
    <w:rsid w:val="00D7428B"/>
    <w:rsid w:val="00D74CBD"/>
    <w:rsid w:val="00D751AA"/>
    <w:rsid w:val="00D75894"/>
    <w:rsid w:val="00D80ADC"/>
    <w:rsid w:val="00D80DA8"/>
    <w:rsid w:val="00D81436"/>
    <w:rsid w:val="00D8250A"/>
    <w:rsid w:val="00D8257E"/>
    <w:rsid w:val="00D827EF"/>
    <w:rsid w:val="00D830CF"/>
    <w:rsid w:val="00D846EB"/>
    <w:rsid w:val="00D855FE"/>
    <w:rsid w:val="00D86409"/>
    <w:rsid w:val="00D87061"/>
    <w:rsid w:val="00D87CEE"/>
    <w:rsid w:val="00D91317"/>
    <w:rsid w:val="00D9138C"/>
    <w:rsid w:val="00D91912"/>
    <w:rsid w:val="00D91AAC"/>
    <w:rsid w:val="00D93CCA"/>
    <w:rsid w:val="00D944B2"/>
    <w:rsid w:val="00D94945"/>
    <w:rsid w:val="00D951CA"/>
    <w:rsid w:val="00D95C15"/>
    <w:rsid w:val="00D9611B"/>
    <w:rsid w:val="00D96237"/>
    <w:rsid w:val="00D96651"/>
    <w:rsid w:val="00D979BF"/>
    <w:rsid w:val="00DA05D8"/>
    <w:rsid w:val="00DA1409"/>
    <w:rsid w:val="00DA404A"/>
    <w:rsid w:val="00DA4CAC"/>
    <w:rsid w:val="00DA5AB1"/>
    <w:rsid w:val="00DA6CAF"/>
    <w:rsid w:val="00DA6D1B"/>
    <w:rsid w:val="00DB02EA"/>
    <w:rsid w:val="00DB0344"/>
    <w:rsid w:val="00DB12D3"/>
    <w:rsid w:val="00DB1580"/>
    <w:rsid w:val="00DB3314"/>
    <w:rsid w:val="00DB5A71"/>
    <w:rsid w:val="00DB5EB8"/>
    <w:rsid w:val="00DB6EF0"/>
    <w:rsid w:val="00DB79FA"/>
    <w:rsid w:val="00DC0140"/>
    <w:rsid w:val="00DC0419"/>
    <w:rsid w:val="00DC1C1A"/>
    <w:rsid w:val="00DC2BBF"/>
    <w:rsid w:val="00DC376D"/>
    <w:rsid w:val="00DC402D"/>
    <w:rsid w:val="00DC445E"/>
    <w:rsid w:val="00DC555E"/>
    <w:rsid w:val="00DC55A8"/>
    <w:rsid w:val="00DC5B20"/>
    <w:rsid w:val="00DC5F18"/>
    <w:rsid w:val="00DC67AB"/>
    <w:rsid w:val="00DC742A"/>
    <w:rsid w:val="00DC7B83"/>
    <w:rsid w:val="00DC7DA4"/>
    <w:rsid w:val="00DC7EA5"/>
    <w:rsid w:val="00DD02CE"/>
    <w:rsid w:val="00DD04D1"/>
    <w:rsid w:val="00DD05B7"/>
    <w:rsid w:val="00DD0776"/>
    <w:rsid w:val="00DD09A9"/>
    <w:rsid w:val="00DD0DC5"/>
    <w:rsid w:val="00DD117F"/>
    <w:rsid w:val="00DD17BE"/>
    <w:rsid w:val="00DD235C"/>
    <w:rsid w:val="00DD4DD9"/>
    <w:rsid w:val="00DD51BB"/>
    <w:rsid w:val="00DD5311"/>
    <w:rsid w:val="00DD6084"/>
    <w:rsid w:val="00DD6335"/>
    <w:rsid w:val="00DD6436"/>
    <w:rsid w:val="00DD652E"/>
    <w:rsid w:val="00DD655D"/>
    <w:rsid w:val="00DD65C0"/>
    <w:rsid w:val="00DD7058"/>
    <w:rsid w:val="00DE0CBC"/>
    <w:rsid w:val="00DE1162"/>
    <w:rsid w:val="00DE29C6"/>
    <w:rsid w:val="00DE34C0"/>
    <w:rsid w:val="00DE3F44"/>
    <w:rsid w:val="00DE4393"/>
    <w:rsid w:val="00DE4822"/>
    <w:rsid w:val="00DE4980"/>
    <w:rsid w:val="00DE4A14"/>
    <w:rsid w:val="00DE4B2F"/>
    <w:rsid w:val="00DE4DAB"/>
    <w:rsid w:val="00DE5459"/>
    <w:rsid w:val="00DE6066"/>
    <w:rsid w:val="00DE6377"/>
    <w:rsid w:val="00DE6536"/>
    <w:rsid w:val="00DE6DD4"/>
    <w:rsid w:val="00DE6E45"/>
    <w:rsid w:val="00DE704B"/>
    <w:rsid w:val="00DE735B"/>
    <w:rsid w:val="00DF06DB"/>
    <w:rsid w:val="00DF0E82"/>
    <w:rsid w:val="00DF14E2"/>
    <w:rsid w:val="00DF3329"/>
    <w:rsid w:val="00DF3A9F"/>
    <w:rsid w:val="00DF3C68"/>
    <w:rsid w:val="00DF483F"/>
    <w:rsid w:val="00DF4950"/>
    <w:rsid w:val="00DF5563"/>
    <w:rsid w:val="00DF6538"/>
    <w:rsid w:val="00DF6556"/>
    <w:rsid w:val="00DF6B5F"/>
    <w:rsid w:val="00DF7C5E"/>
    <w:rsid w:val="00E01C0C"/>
    <w:rsid w:val="00E03AEE"/>
    <w:rsid w:val="00E0428C"/>
    <w:rsid w:val="00E04D57"/>
    <w:rsid w:val="00E04D64"/>
    <w:rsid w:val="00E05FAE"/>
    <w:rsid w:val="00E07878"/>
    <w:rsid w:val="00E10931"/>
    <w:rsid w:val="00E10BCC"/>
    <w:rsid w:val="00E10FD4"/>
    <w:rsid w:val="00E113AF"/>
    <w:rsid w:val="00E120E9"/>
    <w:rsid w:val="00E1249A"/>
    <w:rsid w:val="00E12587"/>
    <w:rsid w:val="00E13164"/>
    <w:rsid w:val="00E142B2"/>
    <w:rsid w:val="00E15538"/>
    <w:rsid w:val="00E15FB7"/>
    <w:rsid w:val="00E16207"/>
    <w:rsid w:val="00E1634F"/>
    <w:rsid w:val="00E16B83"/>
    <w:rsid w:val="00E16CB5"/>
    <w:rsid w:val="00E176CF"/>
    <w:rsid w:val="00E17B3F"/>
    <w:rsid w:val="00E211F2"/>
    <w:rsid w:val="00E21E88"/>
    <w:rsid w:val="00E21E93"/>
    <w:rsid w:val="00E2215A"/>
    <w:rsid w:val="00E22C50"/>
    <w:rsid w:val="00E23370"/>
    <w:rsid w:val="00E23CAE"/>
    <w:rsid w:val="00E253B0"/>
    <w:rsid w:val="00E25C21"/>
    <w:rsid w:val="00E25D09"/>
    <w:rsid w:val="00E262BB"/>
    <w:rsid w:val="00E26701"/>
    <w:rsid w:val="00E26937"/>
    <w:rsid w:val="00E26BBC"/>
    <w:rsid w:val="00E270E3"/>
    <w:rsid w:val="00E308DA"/>
    <w:rsid w:val="00E31A27"/>
    <w:rsid w:val="00E31F2E"/>
    <w:rsid w:val="00E32011"/>
    <w:rsid w:val="00E32216"/>
    <w:rsid w:val="00E3256C"/>
    <w:rsid w:val="00E3262B"/>
    <w:rsid w:val="00E3293F"/>
    <w:rsid w:val="00E32D8E"/>
    <w:rsid w:val="00E34784"/>
    <w:rsid w:val="00E34A3B"/>
    <w:rsid w:val="00E34B02"/>
    <w:rsid w:val="00E34B6F"/>
    <w:rsid w:val="00E3602B"/>
    <w:rsid w:val="00E36431"/>
    <w:rsid w:val="00E37264"/>
    <w:rsid w:val="00E37FE3"/>
    <w:rsid w:val="00E40E89"/>
    <w:rsid w:val="00E4105A"/>
    <w:rsid w:val="00E41636"/>
    <w:rsid w:val="00E4179A"/>
    <w:rsid w:val="00E41CA0"/>
    <w:rsid w:val="00E42DD4"/>
    <w:rsid w:val="00E43A28"/>
    <w:rsid w:val="00E43A3A"/>
    <w:rsid w:val="00E4443E"/>
    <w:rsid w:val="00E444DB"/>
    <w:rsid w:val="00E44910"/>
    <w:rsid w:val="00E46E48"/>
    <w:rsid w:val="00E4706A"/>
    <w:rsid w:val="00E4781B"/>
    <w:rsid w:val="00E47E30"/>
    <w:rsid w:val="00E523EB"/>
    <w:rsid w:val="00E556BF"/>
    <w:rsid w:val="00E55715"/>
    <w:rsid w:val="00E5614B"/>
    <w:rsid w:val="00E57906"/>
    <w:rsid w:val="00E57B46"/>
    <w:rsid w:val="00E60312"/>
    <w:rsid w:val="00E60FF8"/>
    <w:rsid w:val="00E62799"/>
    <w:rsid w:val="00E63664"/>
    <w:rsid w:val="00E64601"/>
    <w:rsid w:val="00E646F2"/>
    <w:rsid w:val="00E64EB8"/>
    <w:rsid w:val="00E65BC9"/>
    <w:rsid w:val="00E65C37"/>
    <w:rsid w:val="00E67065"/>
    <w:rsid w:val="00E677EF"/>
    <w:rsid w:val="00E67AF6"/>
    <w:rsid w:val="00E67B69"/>
    <w:rsid w:val="00E7004A"/>
    <w:rsid w:val="00E70614"/>
    <w:rsid w:val="00E71540"/>
    <w:rsid w:val="00E71ED3"/>
    <w:rsid w:val="00E72145"/>
    <w:rsid w:val="00E75497"/>
    <w:rsid w:val="00E75B97"/>
    <w:rsid w:val="00E7607F"/>
    <w:rsid w:val="00E7637E"/>
    <w:rsid w:val="00E76752"/>
    <w:rsid w:val="00E8155A"/>
    <w:rsid w:val="00E83000"/>
    <w:rsid w:val="00E83077"/>
    <w:rsid w:val="00E835AC"/>
    <w:rsid w:val="00E84989"/>
    <w:rsid w:val="00E84C2A"/>
    <w:rsid w:val="00E84CEA"/>
    <w:rsid w:val="00E84D7C"/>
    <w:rsid w:val="00E865CF"/>
    <w:rsid w:val="00E86D80"/>
    <w:rsid w:val="00E925BA"/>
    <w:rsid w:val="00E92D63"/>
    <w:rsid w:val="00E92DEC"/>
    <w:rsid w:val="00E971BD"/>
    <w:rsid w:val="00EA0691"/>
    <w:rsid w:val="00EA06BC"/>
    <w:rsid w:val="00EA160A"/>
    <w:rsid w:val="00EA1C03"/>
    <w:rsid w:val="00EA1E38"/>
    <w:rsid w:val="00EA324F"/>
    <w:rsid w:val="00EA3A2C"/>
    <w:rsid w:val="00EA3D2E"/>
    <w:rsid w:val="00EA45D3"/>
    <w:rsid w:val="00EA470D"/>
    <w:rsid w:val="00EA5889"/>
    <w:rsid w:val="00EA58B8"/>
    <w:rsid w:val="00EA5D50"/>
    <w:rsid w:val="00EA6335"/>
    <w:rsid w:val="00EA69E3"/>
    <w:rsid w:val="00EA7DDD"/>
    <w:rsid w:val="00EB0142"/>
    <w:rsid w:val="00EB15D6"/>
    <w:rsid w:val="00EB1B37"/>
    <w:rsid w:val="00EB256E"/>
    <w:rsid w:val="00EB3014"/>
    <w:rsid w:val="00EB36F8"/>
    <w:rsid w:val="00EB6375"/>
    <w:rsid w:val="00EC1F3A"/>
    <w:rsid w:val="00EC225B"/>
    <w:rsid w:val="00EC2C77"/>
    <w:rsid w:val="00EC38A6"/>
    <w:rsid w:val="00EC3D70"/>
    <w:rsid w:val="00EC3D91"/>
    <w:rsid w:val="00EC4BFE"/>
    <w:rsid w:val="00EC4D4F"/>
    <w:rsid w:val="00EC53E2"/>
    <w:rsid w:val="00EC55B3"/>
    <w:rsid w:val="00EC6178"/>
    <w:rsid w:val="00EC6FDB"/>
    <w:rsid w:val="00EC7736"/>
    <w:rsid w:val="00EC7993"/>
    <w:rsid w:val="00ED09FF"/>
    <w:rsid w:val="00ED0BA4"/>
    <w:rsid w:val="00ED0EA6"/>
    <w:rsid w:val="00ED2B36"/>
    <w:rsid w:val="00ED3DAF"/>
    <w:rsid w:val="00ED4171"/>
    <w:rsid w:val="00ED45C0"/>
    <w:rsid w:val="00ED4CBF"/>
    <w:rsid w:val="00ED5719"/>
    <w:rsid w:val="00ED6028"/>
    <w:rsid w:val="00ED6CEC"/>
    <w:rsid w:val="00ED732A"/>
    <w:rsid w:val="00ED74F5"/>
    <w:rsid w:val="00ED7E2C"/>
    <w:rsid w:val="00EE0CBA"/>
    <w:rsid w:val="00EE1847"/>
    <w:rsid w:val="00EE2D9B"/>
    <w:rsid w:val="00EE3CCF"/>
    <w:rsid w:val="00EE5878"/>
    <w:rsid w:val="00EE5DC0"/>
    <w:rsid w:val="00EE5EED"/>
    <w:rsid w:val="00EE5F7B"/>
    <w:rsid w:val="00EE6388"/>
    <w:rsid w:val="00EE6C39"/>
    <w:rsid w:val="00EE6C49"/>
    <w:rsid w:val="00EE7A02"/>
    <w:rsid w:val="00EF13F6"/>
    <w:rsid w:val="00EF2857"/>
    <w:rsid w:val="00EF295A"/>
    <w:rsid w:val="00EF2EA3"/>
    <w:rsid w:val="00EF35A6"/>
    <w:rsid w:val="00EF383B"/>
    <w:rsid w:val="00EF4524"/>
    <w:rsid w:val="00EF56A2"/>
    <w:rsid w:val="00EF5905"/>
    <w:rsid w:val="00EF5BDE"/>
    <w:rsid w:val="00EF60F5"/>
    <w:rsid w:val="00EF6221"/>
    <w:rsid w:val="00EF6ABC"/>
    <w:rsid w:val="00EF7508"/>
    <w:rsid w:val="00EF781A"/>
    <w:rsid w:val="00EF7F5C"/>
    <w:rsid w:val="00F00684"/>
    <w:rsid w:val="00F02E27"/>
    <w:rsid w:val="00F05ABE"/>
    <w:rsid w:val="00F05D8F"/>
    <w:rsid w:val="00F06C46"/>
    <w:rsid w:val="00F076D6"/>
    <w:rsid w:val="00F07DED"/>
    <w:rsid w:val="00F102D2"/>
    <w:rsid w:val="00F10749"/>
    <w:rsid w:val="00F10CB4"/>
    <w:rsid w:val="00F11452"/>
    <w:rsid w:val="00F11E67"/>
    <w:rsid w:val="00F124ED"/>
    <w:rsid w:val="00F138DC"/>
    <w:rsid w:val="00F14AFC"/>
    <w:rsid w:val="00F151FE"/>
    <w:rsid w:val="00F154F8"/>
    <w:rsid w:val="00F160EC"/>
    <w:rsid w:val="00F203E0"/>
    <w:rsid w:val="00F20774"/>
    <w:rsid w:val="00F2159C"/>
    <w:rsid w:val="00F219FF"/>
    <w:rsid w:val="00F22A1A"/>
    <w:rsid w:val="00F23B36"/>
    <w:rsid w:val="00F23C30"/>
    <w:rsid w:val="00F24B8D"/>
    <w:rsid w:val="00F261BD"/>
    <w:rsid w:val="00F26CB6"/>
    <w:rsid w:val="00F27680"/>
    <w:rsid w:val="00F27757"/>
    <w:rsid w:val="00F278C5"/>
    <w:rsid w:val="00F27938"/>
    <w:rsid w:val="00F27A87"/>
    <w:rsid w:val="00F316B9"/>
    <w:rsid w:val="00F320B1"/>
    <w:rsid w:val="00F3232B"/>
    <w:rsid w:val="00F332E3"/>
    <w:rsid w:val="00F34B4E"/>
    <w:rsid w:val="00F404DD"/>
    <w:rsid w:val="00F415B9"/>
    <w:rsid w:val="00F4160B"/>
    <w:rsid w:val="00F418A1"/>
    <w:rsid w:val="00F418D0"/>
    <w:rsid w:val="00F42349"/>
    <w:rsid w:val="00F42503"/>
    <w:rsid w:val="00F42E5D"/>
    <w:rsid w:val="00F43F2F"/>
    <w:rsid w:val="00F44869"/>
    <w:rsid w:val="00F45482"/>
    <w:rsid w:val="00F46202"/>
    <w:rsid w:val="00F463FD"/>
    <w:rsid w:val="00F464D2"/>
    <w:rsid w:val="00F47668"/>
    <w:rsid w:val="00F50D5C"/>
    <w:rsid w:val="00F52CC6"/>
    <w:rsid w:val="00F52FC7"/>
    <w:rsid w:val="00F53225"/>
    <w:rsid w:val="00F53DB7"/>
    <w:rsid w:val="00F53EF3"/>
    <w:rsid w:val="00F544D1"/>
    <w:rsid w:val="00F55421"/>
    <w:rsid w:val="00F562BB"/>
    <w:rsid w:val="00F57D01"/>
    <w:rsid w:val="00F57EEC"/>
    <w:rsid w:val="00F60924"/>
    <w:rsid w:val="00F6097B"/>
    <w:rsid w:val="00F6116D"/>
    <w:rsid w:val="00F62361"/>
    <w:rsid w:val="00F62E87"/>
    <w:rsid w:val="00F636B5"/>
    <w:rsid w:val="00F63870"/>
    <w:rsid w:val="00F64173"/>
    <w:rsid w:val="00F64A12"/>
    <w:rsid w:val="00F64D40"/>
    <w:rsid w:val="00F66574"/>
    <w:rsid w:val="00F66F3B"/>
    <w:rsid w:val="00F70279"/>
    <w:rsid w:val="00F714DA"/>
    <w:rsid w:val="00F7155B"/>
    <w:rsid w:val="00F72814"/>
    <w:rsid w:val="00F73FBD"/>
    <w:rsid w:val="00F750DE"/>
    <w:rsid w:val="00F76670"/>
    <w:rsid w:val="00F76BCA"/>
    <w:rsid w:val="00F773A3"/>
    <w:rsid w:val="00F77A84"/>
    <w:rsid w:val="00F77C8C"/>
    <w:rsid w:val="00F80EB1"/>
    <w:rsid w:val="00F80F7D"/>
    <w:rsid w:val="00F82287"/>
    <w:rsid w:val="00F8252D"/>
    <w:rsid w:val="00F84201"/>
    <w:rsid w:val="00F84B72"/>
    <w:rsid w:val="00F84B90"/>
    <w:rsid w:val="00F8516C"/>
    <w:rsid w:val="00F86043"/>
    <w:rsid w:val="00F86ABB"/>
    <w:rsid w:val="00F87418"/>
    <w:rsid w:val="00F874D1"/>
    <w:rsid w:val="00F8751A"/>
    <w:rsid w:val="00F913C4"/>
    <w:rsid w:val="00F924A2"/>
    <w:rsid w:val="00F9279F"/>
    <w:rsid w:val="00F928B1"/>
    <w:rsid w:val="00F937C0"/>
    <w:rsid w:val="00F93B37"/>
    <w:rsid w:val="00F95810"/>
    <w:rsid w:val="00F95D69"/>
    <w:rsid w:val="00F96C01"/>
    <w:rsid w:val="00F96C23"/>
    <w:rsid w:val="00F97DA7"/>
    <w:rsid w:val="00FA0AC2"/>
    <w:rsid w:val="00FA125F"/>
    <w:rsid w:val="00FA2F2F"/>
    <w:rsid w:val="00FA3163"/>
    <w:rsid w:val="00FA36B2"/>
    <w:rsid w:val="00FA38B6"/>
    <w:rsid w:val="00FA4312"/>
    <w:rsid w:val="00FA47E2"/>
    <w:rsid w:val="00FA4ECD"/>
    <w:rsid w:val="00FA4FD9"/>
    <w:rsid w:val="00FA50F6"/>
    <w:rsid w:val="00FA5E47"/>
    <w:rsid w:val="00FA6E8A"/>
    <w:rsid w:val="00FB075B"/>
    <w:rsid w:val="00FB09EE"/>
    <w:rsid w:val="00FB17AE"/>
    <w:rsid w:val="00FB252D"/>
    <w:rsid w:val="00FB2621"/>
    <w:rsid w:val="00FB289B"/>
    <w:rsid w:val="00FB3000"/>
    <w:rsid w:val="00FB348D"/>
    <w:rsid w:val="00FB4725"/>
    <w:rsid w:val="00FB4BF5"/>
    <w:rsid w:val="00FB57E6"/>
    <w:rsid w:val="00FB6CB9"/>
    <w:rsid w:val="00FB7763"/>
    <w:rsid w:val="00FB7A43"/>
    <w:rsid w:val="00FB7F00"/>
    <w:rsid w:val="00FB7FE9"/>
    <w:rsid w:val="00FC03F8"/>
    <w:rsid w:val="00FC0B24"/>
    <w:rsid w:val="00FC15E1"/>
    <w:rsid w:val="00FC1B03"/>
    <w:rsid w:val="00FC2A62"/>
    <w:rsid w:val="00FC2CA4"/>
    <w:rsid w:val="00FC4E5C"/>
    <w:rsid w:val="00FC5DF1"/>
    <w:rsid w:val="00FC6B9C"/>
    <w:rsid w:val="00FC6D6A"/>
    <w:rsid w:val="00FC7156"/>
    <w:rsid w:val="00FC7B86"/>
    <w:rsid w:val="00FC7F06"/>
    <w:rsid w:val="00FD04CA"/>
    <w:rsid w:val="00FD088E"/>
    <w:rsid w:val="00FD1D72"/>
    <w:rsid w:val="00FD2085"/>
    <w:rsid w:val="00FD221A"/>
    <w:rsid w:val="00FD28BD"/>
    <w:rsid w:val="00FD2A41"/>
    <w:rsid w:val="00FD3B3D"/>
    <w:rsid w:val="00FD3CF2"/>
    <w:rsid w:val="00FD47E1"/>
    <w:rsid w:val="00FD4E22"/>
    <w:rsid w:val="00FD5024"/>
    <w:rsid w:val="00FD612F"/>
    <w:rsid w:val="00FD62F5"/>
    <w:rsid w:val="00FD6782"/>
    <w:rsid w:val="00FD6A4E"/>
    <w:rsid w:val="00FD6B35"/>
    <w:rsid w:val="00FD7A2A"/>
    <w:rsid w:val="00FE0683"/>
    <w:rsid w:val="00FE06B5"/>
    <w:rsid w:val="00FE0F7D"/>
    <w:rsid w:val="00FE140D"/>
    <w:rsid w:val="00FE1CB9"/>
    <w:rsid w:val="00FE2690"/>
    <w:rsid w:val="00FE2A82"/>
    <w:rsid w:val="00FE3567"/>
    <w:rsid w:val="00FE415C"/>
    <w:rsid w:val="00FE42E3"/>
    <w:rsid w:val="00FE47E8"/>
    <w:rsid w:val="00FE4942"/>
    <w:rsid w:val="00FE4AA4"/>
    <w:rsid w:val="00FE4C8D"/>
    <w:rsid w:val="00FE553F"/>
    <w:rsid w:val="00FE5AD1"/>
    <w:rsid w:val="00FE6292"/>
    <w:rsid w:val="00FE6396"/>
    <w:rsid w:val="00FE71BA"/>
    <w:rsid w:val="00FE7B8D"/>
    <w:rsid w:val="00FF0359"/>
    <w:rsid w:val="00FF08DA"/>
    <w:rsid w:val="00FF0A18"/>
    <w:rsid w:val="00FF0C3A"/>
    <w:rsid w:val="00FF0F46"/>
    <w:rsid w:val="00FF1F3E"/>
    <w:rsid w:val="00FF2DA8"/>
    <w:rsid w:val="00FF3643"/>
    <w:rsid w:val="00FF444A"/>
    <w:rsid w:val="00FF58D0"/>
    <w:rsid w:val="00FF74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5DE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DB"/>
    <w:rPr>
      <w:rFonts w:ascii="Times New Roman" w:eastAsia="Times New Roman" w:hAnsi="Times New Roman"/>
      <w:sz w:val="28"/>
      <w:szCs w:val="22"/>
    </w:rPr>
  </w:style>
  <w:style w:type="paragraph" w:styleId="4">
    <w:name w:val="heading 4"/>
    <w:basedOn w:val="a"/>
    <w:link w:val="40"/>
    <w:uiPriority w:val="9"/>
    <w:qFormat/>
    <w:rsid w:val="005050E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77"/>
    <w:pPr>
      <w:ind w:left="720"/>
      <w:contextualSpacing/>
    </w:pPr>
  </w:style>
  <w:style w:type="table" w:styleId="a4">
    <w:name w:val="Table Grid"/>
    <w:basedOn w:val="a1"/>
    <w:uiPriority w:val="39"/>
    <w:rsid w:val="00B0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2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22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F418D0"/>
    <w:rPr>
      <w:b/>
      <w:bCs/>
    </w:rPr>
  </w:style>
  <w:style w:type="paragraph" w:styleId="a8">
    <w:name w:val="header"/>
    <w:basedOn w:val="a"/>
    <w:link w:val="a9"/>
    <w:uiPriority w:val="99"/>
    <w:unhideWhenUsed/>
    <w:rsid w:val="00A07383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link w:val="a8"/>
    <w:uiPriority w:val="99"/>
    <w:rsid w:val="00A07383"/>
    <w:rPr>
      <w:rFonts w:eastAsia="Times New Roman"/>
      <w:lang w:eastAsia="ru-RU"/>
    </w:rPr>
  </w:style>
  <w:style w:type="character" w:customStyle="1" w:styleId="40">
    <w:name w:val="Заголовок 4 Знак"/>
    <w:link w:val="4"/>
    <w:uiPriority w:val="9"/>
    <w:rsid w:val="00505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F29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B53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53BE"/>
    <w:rPr>
      <w:color w:val="800080"/>
      <w:u w:val="single"/>
    </w:rPr>
  </w:style>
  <w:style w:type="paragraph" w:customStyle="1" w:styleId="xl65">
    <w:name w:val="xl65"/>
    <w:basedOn w:val="a"/>
    <w:rsid w:val="001B53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1B53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1B53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B53B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B5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B53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B53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B53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B53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B53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B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B53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B53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B53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B53B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B53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B53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B53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B53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DB"/>
    <w:rPr>
      <w:rFonts w:ascii="Times New Roman" w:eastAsia="Times New Roman" w:hAnsi="Times New Roman"/>
      <w:sz w:val="28"/>
      <w:szCs w:val="22"/>
    </w:rPr>
  </w:style>
  <w:style w:type="paragraph" w:styleId="4">
    <w:name w:val="heading 4"/>
    <w:basedOn w:val="a"/>
    <w:link w:val="40"/>
    <w:uiPriority w:val="9"/>
    <w:qFormat/>
    <w:rsid w:val="005050E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77"/>
    <w:pPr>
      <w:ind w:left="720"/>
      <w:contextualSpacing/>
    </w:pPr>
  </w:style>
  <w:style w:type="table" w:styleId="a4">
    <w:name w:val="Table Grid"/>
    <w:basedOn w:val="a1"/>
    <w:uiPriority w:val="39"/>
    <w:rsid w:val="00B0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2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22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F418D0"/>
    <w:rPr>
      <w:b/>
      <w:bCs/>
    </w:rPr>
  </w:style>
  <w:style w:type="paragraph" w:styleId="a8">
    <w:name w:val="header"/>
    <w:basedOn w:val="a"/>
    <w:link w:val="a9"/>
    <w:uiPriority w:val="99"/>
    <w:unhideWhenUsed/>
    <w:rsid w:val="00A07383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link w:val="a8"/>
    <w:uiPriority w:val="99"/>
    <w:rsid w:val="00A07383"/>
    <w:rPr>
      <w:rFonts w:eastAsia="Times New Roman"/>
      <w:lang w:eastAsia="ru-RU"/>
    </w:rPr>
  </w:style>
  <w:style w:type="character" w:customStyle="1" w:styleId="40">
    <w:name w:val="Заголовок 4 Знак"/>
    <w:link w:val="4"/>
    <w:uiPriority w:val="9"/>
    <w:rsid w:val="00505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F29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B53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53BE"/>
    <w:rPr>
      <w:color w:val="800080"/>
      <w:u w:val="single"/>
    </w:rPr>
  </w:style>
  <w:style w:type="paragraph" w:customStyle="1" w:styleId="xl65">
    <w:name w:val="xl65"/>
    <w:basedOn w:val="a"/>
    <w:rsid w:val="001B53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1B53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1B53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B53B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B5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B53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B53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B53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B53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B53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B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B53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B53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B53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B53B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B53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B53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B53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B53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da@rodacentre.ru" TargetMode="External"/><Relationship Id="rId7" Type="http://schemas.openxmlformats.org/officeDocument/2006/relationships/hyperlink" Target="mailto:roda@rodacentre.ru" TargetMode="External"/><Relationship Id="rId8" Type="http://schemas.openxmlformats.org/officeDocument/2006/relationships/hyperlink" Target="mailto:roda@rodacentre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berseneva\Desktop\&#1050;&#1055;%20&#1057;&#1053;&#1058;&#1040;\&#1050;&#1055;%20&#1057;&#1053;&#1058;&#1040;%20&#1055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\Users\o.berseneva\Desktop\КП СНТА\КП СНТА ПП.dot</Template>
  <TotalTime>112</TotalTime>
  <Pages>8</Pages>
  <Words>2457</Words>
  <Characters>14010</Characters>
  <Application>Microsoft Macintosh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Берсенева</dc:creator>
  <cp:keywords/>
  <dc:description/>
  <cp:lastModifiedBy>MacBook Pro</cp:lastModifiedBy>
  <cp:revision>30</cp:revision>
  <cp:lastPrinted>2014-08-13T05:41:00Z</cp:lastPrinted>
  <dcterms:created xsi:type="dcterms:W3CDTF">2014-08-21T08:35:00Z</dcterms:created>
  <dcterms:modified xsi:type="dcterms:W3CDTF">2016-01-12T08:18:00Z</dcterms:modified>
</cp:coreProperties>
</file>